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01C9" w14:textId="5B55171D" w:rsidR="00474008" w:rsidRPr="006E7A92" w:rsidRDefault="0071277E" w:rsidP="0071277E">
      <w:pPr>
        <w:pStyle w:val="Heading1"/>
        <w:rPr>
          <w:rFonts w:ascii="Times New Roman" w:hAnsi="Times New Roman" w:cs="Times New Roman"/>
          <w:lang w:val="en-US"/>
        </w:rPr>
      </w:pPr>
      <w:r w:rsidRPr="006E7A92">
        <w:rPr>
          <w:rFonts w:ascii="Times New Roman" w:hAnsi="Times New Roman" w:cs="Times New Roman"/>
          <w:lang w:val="en-US"/>
        </w:rPr>
        <w:t>CV (max. 2 pages)</w:t>
      </w:r>
    </w:p>
    <w:p w14:paraId="6A64905E" w14:textId="64BDCEC0" w:rsidR="0071277E" w:rsidRPr="006E7A92" w:rsidRDefault="00B933CE" w:rsidP="0071277E">
      <w:pPr>
        <w:rPr>
          <w:rFonts w:ascii="Times New Roman" w:hAnsi="Times New Roman" w:cs="Times New Roman"/>
          <w:lang w:val="en-US"/>
        </w:rPr>
      </w:pPr>
      <w:r w:rsidRPr="006E7A9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C97AA79" wp14:editId="5F687341">
                <wp:simplePos x="0" y="0"/>
                <wp:positionH relativeFrom="column">
                  <wp:posOffset>3655060</wp:posOffset>
                </wp:positionH>
                <wp:positionV relativeFrom="paragraph">
                  <wp:posOffset>14605</wp:posOffset>
                </wp:positionV>
                <wp:extent cx="2360930" cy="1404620"/>
                <wp:effectExtent l="19050" t="1905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7ADBA" w14:textId="02AD3668" w:rsidR="00B933CE" w:rsidRPr="006E7A92" w:rsidRDefault="00B933CE">
                            <w:pPr>
                              <w:rPr>
                                <w:sz w:val="22"/>
                                <w:szCs w:val="21"/>
                                <w:lang w:val="en-US"/>
                              </w:rPr>
                            </w:pPr>
                            <w:r w:rsidRPr="006E7A92">
                              <w:rPr>
                                <w:sz w:val="22"/>
                                <w:szCs w:val="21"/>
                                <w:lang w:val="en-US"/>
                              </w:rPr>
                              <w:t xml:space="preserve">DO NOT INCLUDE: Picture, home address, family information, CPR no., date of birth, </w:t>
                            </w:r>
                            <w:r w:rsidR="00A74A92">
                              <w:rPr>
                                <w:sz w:val="22"/>
                                <w:szCs w:val="21"/>
                                <w:lang w:val="en-US"/>
                              </w:rPr>
                              <w:t>h-index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97A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8pt;margin-top:1.15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" fillcolor="white [3201]" strokecolor="#ffc000" strokeweight="2.25pt">
                <v:textbox style="mso-fit-shape-to-text:t">
                  <w:txbxContent>
                    <w:p w14:paraId="3347ADBA" w14:textId="02AD3668" w:rsidR="00B933CE" w:rsidRPr="006E7A92" w:rsidRDefault="00B933CE">
                      <w:pPr>
                        <w:rPr>
                          <w:sz w:val="22"/>
                          <w:szCs w:val="21"/>
                          <w:lang w:val="en-US"/>
                        </w:rPr>
                      </w:pPr>
                      <w:r w:rsidRPr="006E7A92">
                        <w:rPr>
                          <w:sz w:val="22"/>
                          <w:szCs w:val="21"/>
                          <w:lang w:val="en-US"/>
                        </w:rPr>
                        <w:t xml:space="preserve">DO NOT INCLUDE: Picture, home address, family information, CPR no., date of birth, </w:t>
                      </w:r>
                      <w:r w:rsidR="00A74A92">
                        <w:rPr>
                          <w:sz w:val="22"/>
                          <w:szCs w:val="21"/>
                          <w:lang w:val="en-US"/>
                        </w:rPr>
                        <w:t>h-index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C7F8E0" w14:textId="6121B230" w:rsidR="0071277E" w:rsidRPr="006E7A92" w:rsidRDefault="0071277E" w:rsidP="0071277E">
      <w:pPr>
        <w:pStyle w:val="Heading2"/>
        <w:rPr>
          <w:rFonts w:ascii="Times New Roman" w:hAnsi="Times New Roman" w:cs="Times New Roman"/>
          <w:lang w:val="en-US"/>
        </w:rPr>
      </w:pPr>
      <w:r w:rsidRPr="006E7A92">
        <w:rPr>
          <w:rFonts w:ascii="Times New Roman" w:hAnsi="Times New Roman" w:cs="Times New Roman"/>
          <w:lang w:val="en-US"/>
        </w:rPr>
        <w:t>PERSONAL INFORMATION</w:t>
      </w:r>
    </w:p>
    <w:p w14:paraId="58292F9E" w14:textId="753BB919" w:rsidR="0071277E" w:rsidRPr="006E7A92" w:rsidRDefault="0071277E" w:rsidP="0071277E">
      <w:pPr>
        <w:rPr>
          <w:rFonts w:ascii="Times New Roman" w:hAnsi="Times New Roman" w:cs="Times New Roman"/>
          <w:sz w:val="22"/>
          <w:szCs w:val="21"/>
          <w:lang w:val="en-US"/>
        </w:rPr>
      </w:pPr>
      <w:r w:rsidRPr="006E7A92">
        <w:rPr>
          <w:rFonts w:ascii="Times New Roman" w:hAnsi="Times New Roman" w:cs="Times New Roman"/>
          <w:sz w:val="22"/>
          <w:szCs w:val="21"/>
          <w:lang w:val="en-US"/>
        </w:rPr>
        <w:t>Family name, First name:</w:t>
      </w:r>
    </w:p>
    <w:p w14:paraId="0F38E11B" w14:textId="237F3A6D" w:rsidR="0071277E" w:rsidRPr="006E7A92" w:rsidRDefault="0071277E" w:rsidP="0071277E">
      <w:pPr>
        <w:rPr>
          <w:rFonts w:ascii="Times New Roman" w:hAnsi="Times New Roman" w:cs="Times New Roman"/>
          <w:sz w:val="22"/>
          <w:szCs w:val="21"/>
          <w:lang w:val="en-US"/>
        </w:rPr>
      </w:pPr>
      <w:r w:rsidRPr="006E7A92">
        <w:rPr>
          <w:rFonts w:ascii="Times New Roman" w:hAnsi="Times New Roman" w:cs="Times New Roman"/>
          <w:sz w:val="22"/>
          <w:szCs w:val="21"/>
          <w:lang w:val="en-US"/>
        </w:rPr>
        <w:t>Researcher unique identifier (ORCID):</w:t>
      </w:r>
    </w:p>
    <w:p w14:paraId="62F132C0" w14:textId="300C84FC" w:rsidR="0071277E" w:rsidRPr="006E7A92" w:rsidRDefault="00AC28DF" w:rsidP="0071277E">
      <w:pPr>
        <w:rPr>
          <w:rFonts w:ascii="Times New Roman" w:hAnsi="Times New Roman" w:cs="Times New Roman"/>
          <w:sz w:val="22"/>
          <w:szCs w:val="21"/>
          <w:lang w:val="en-US"/>
        </w:rPr>
      </w:pPr>
      <w:r w:rsidRPr="006E7A92">
        <w:rPr>
          <w:rFonts w:ascii="Times New Roman" w:hAnsi="Times New Roman" w:cs="Times New Roman"/>
          <w:noProof/>
          <w:sz w:val="22"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504761E" wp14:editId="5F474020">
                <wp:simplePos x="0" y="0"/>
                <wp:positionH relativeFrom="margin">
                  <wp:posOffset>3810</wp:posOffset>
                </wp:positionH>
                <wp:positionV relativeFrom="paragraph">
                  <wp:posOffset>389255</wp:posOffset>
                </wp:positionV>
                <wp:extent cx="6248400" cy="2264410"/>
                <wp:effectExtent l="0" t="0" r="19050" b="2159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0ABBA" w14:textId="46C47DA8" w:rsidR="00AC28DF" w:rsidRPr="006E7A92" w:rsidRDefault="00AC28DF" w:rsidP="00CE0C36">
                            <w:pPr>
                              <w:pStyle w:val="Heading2"/>
                              <w:spacing w:before="0"/>
                              <w:rPr>
                                <w:rFonts w:ascii="Times New Roman" w:hAnsi="Times New Roman" w:cs="Times New Roman"/>
                                <w:i w:val="0"/>
                                <w:lang w:val="en-US"/>
                              </w:rPr>
                            </w:pPr>
                            <w:r w:rsidRPr="006E7A92">
                              <w:rPr>
                                <w:rFonts w:ascii="Times New Roman" w:hAnsi="Times New Roman" w:cs="Times New Roman"/>
                                <w:i w:val="0"/>
                                <w:lang w:val="en-US"/>
                              </w:rPr>
                              <w:t>RESEARCH STATEMENT</w:t>
                            </w:r>
                            <w:r w:rsidR="002D2946" w:rsidRPr="006E7A92"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lang w:val="en-US"/>
                              </w:rPr>
                              <w:t xml:space="preserve"> (max. 10 lines)</w:t>
                            </w:r>
                          </w:p>
                          <w:p w14:paraId="04DACDB5" w14:textId="1ED1CAB1" w:rsidR="009C0780" w:rsidRPr="006E7A92" w:rsidRDefault="00BD3D00" w:rsidP="00CE0C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  <w:r w:rsidRPr="006E7A92"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  <w:t>[</w:t>
                            </w:r>
                            <w:r w:rsidR="005702FE" w:rsidRPr="006E7A92"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  <w:t>S</w:t>
                            </w:r>
                            <w:r w:rsidR="00677939" w:rsidRPr="006E7A92"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  <w:t>hort statement</w:t>
                            </w:r>
                            <w:r w:rsidR="007442D0" w:rsidRPr="006E7A92"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  <w:t xml:space="preserve"> on</w:t>
                            </w:r>
                            <w:r w:rsidR="00677939" w:rsidRPr="006E7A92"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5702FE" w:rsidRPr="006E7A92"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  <w:t>your research accomplishments</w:t>
                            </w:r>
                            <w:r w:rsidR="00DF78EE" w:rsidRPr="006E7A92"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  <w:t xml:space="preserve"> and interests</w:t>
                            </w:r>
                            <w:r w:rsidR="0095492F" w:rsidRPr="006E7A92"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  <w:t>]</w:t>
                            </w:r>
                          </w:p>
                          <w:p w14:paraId="3228626D" w14:textId="2FA15AF2" w:rsidR="009C0780" w:rsidRPr="006E7A92" w:rsidRDefault="009C0780" w:rsidP="00CE0C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14:paraId="6EC3B05C" w14:textId="01A84666" w:rsidR="009C0780" w:rsidRPr="006E7A92" w:rsidRDefault="009C0780" w:rsidP="00CE0C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14:paraId="2F4256C0" w14:textId="390B4D7B" w:rsidR="009C0780" w:rsidRPr="006E7A92" w:rsidRDefault="009C0780" w:rsidP="00CE0C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14:paraId="55D2F1F3" w14:textId="13FF0263" w:rsidR="009C0780" w:rsidRPr="006E7A92" w:rsidRDefault="009C0780" w:rsidP="00CE0C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14:paraId="13FE3601" w14:textId="60BB7EDE" w:rsidR="009C0780" w:rsidRPr="006E7A92" w:rsidRDefault="009C0780" w:rsidP="00CE0C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14:paraId="1AB82C71" w14:textId="0BFC14ED" w:rsidR="009C0780" w:rsidRPr="006E7A92" w:rsidRDefault="009C0780" w:rsidP="00CE0C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14:paraId="535ECA95" w14:textId="5B7AAAEC" w:rsidR="009C0780" w:rsidRPr="006E7A92" w:rsidRDefault="009C0780" w:rsidP="00CE0C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14:paraId="52BA870E" w14:textId="24B55495" w:rsidR="009C0780" w:rsidRPr="006E7A92" w:rsidRDefault="009C0780" w:rsidP="00CE0C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14:paraId="5D8AEB07" w14:textId="3AA69BD7" w:rsidR="009C0780" w:rsidRDefault="009C0780" w:rsidP="00CE0C3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53B49DA6" w14:textId="77777777" w:rsidR="009C0780" w:rsidRDefault="009C0780" w:rsidP="00CE0C3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65CE9742" w14:textId="418DA9D3" w:rsidR="009C0780" w:rsidRDefault="009C0780" w:rsidP="00CE0C3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72B8DE3D" w14:textId="3932BB27" w:rsidR="009C0780" w:rsidRDefault="009C0780" w:rsidP="00CE0C3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6A429DB5" w14:textId="77777777" w:rsidR="009C0780" w:rsidRDefault="009C0780" w:rsidP="00CE0C3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31BD516C" w14:textId="46E9785C" w:rsidR="00D3282C" w:rsidRDefault="00D3282C" w:rsidP="00CE0C3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02DBD60A" w14:textId="46AEE45F" w:rsidR="00D3282C" w:rsidRDefault="00D3282C" w:rsidP="00AC28D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E7BE6D5" w14:textId="32534D73" w:rsidR="00D3282C" w:rsidRDefault="00D3282C" w:rsidP="00AC28D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0CF06F9" w14:textId="614B6243" w:rsidR="00D3282C" w:rsidRDefault="00D3282C" w:rsidP="00AC28D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4057C15" w14:textId="01760002" w:rsidR="00D3282C" w:rsidRDefault="00D3282C" w:rsidP="00AC28D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6EB000E" w14:textId="77777777" w:rsidR="00D3282C" w:rsidRDefault="00D3282C" w:rsidP="00AC28D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1C5EECA" w14:textId="716686C2" w:rsidR="00D3282C" w:rsidRDefault="00D3282C" w:rsidP="00AC28D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54CB658" w14:textId="6AFBF6CD" w:rsidR="00D3282C" w:rsidRDefault="00D3282C" w:rsidP="00AC28D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F381673" w14:textId="77777777" w:rsidR="00D3282C" w:rsidRPr="00AC28DF" w:rsidRDefault="00D3282C" w:rsidP="00AC28D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761E" id="Text Box 1" o:spid="_x0000_s1027" type="#_x0000_t202" style="position:absolute;margin-left:.3pt;margin-top:30.65pt;width:492pt;height:178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">
                <v:textbox>
                  <w:txbxContent>
                    <w:p w14:paraId="7340ABBA" w14:textId="46C47DA8" w:rsidR="00AC28DF" w:rsidRPr="006E7A92" w:rsidRDefault="00AC28DF" w:rsidP="00CE0C36">
                      <w:pPr>
                        <w:pStyle w:val="Heading2"/>
                        <w:spacing w:before="0"/>
                        <w:rPr>
                          <w:rFonts w:ascii="Times New Roman" w:hAnsi="Times New Roman" w:cs="Times New Roman"/>
                          <w:i w:val="0"/>
                          <w:lang w:val="en-US"/>
                        </w:rPr>
                      </w:pPr>
                      <w:r w:rsidRPr="006E7A92">
                        <w:rPr>
                          <w:rFonts w:ascii="Times New Roman" w:hAnsi="Times New Roman" w:cs="Times New Roman"/>
                          <w:i w:val="0"/>
                          <w:lang w:val="en-US"/>
                        </w:rPr>
                        <w:t>RESEARCH STATEMENT</w:t>
                      </w:r>
                      <w:r w:rsidR="002D2946" w:rsidRPr="006E7A92">
                        <w:rPr>
                          <w:rFonts w:ascii="Times New Roman" w:hAnsi="Times New Roman" w:cs="Times New Roman"/>
                          <w:i w:val="0"/>
                          <w:iCs/>
                          <w:lang w:val="en-US"/>
                        </w:rPr>
                        <w:t xml:space="preserve"> (max. 10 lines)</w:t>
                      </w:r>
                    </w:p>
                    <w:p w14:paraId="04DACDB5" w14:textId="1ED1CAB1" w:rsidR="009C0780" w:rsidRPr="006E7A92" w:rsidRDefault="00BD3D00" w:rsidP="00CE0C3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  <w:r w:rsidRPr="006E7A92"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  <w:t>[</w:t>
                      </w:r>
                      <w:r w:rsidR="005702FE" w:rsidRPr="006E7A92"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  <w:t>S</w:t>
                      </w:r>
                      <w:r w:rsidR="00677939" w:rsidRPr="006E7A92"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  <w:t>hort statement</w:t>
                      </w:r>
                      <w:r w:rsidR="007442D0" w:rsidRPr="006E7A92"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  <w:t xml:space="preserve"> on</w:t>
                      </w:r>
                      <w:r w:rsidR="00677939" w:rsidRPr="006E7A92"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  <w:t xml:space="preserve"> </w:t>
                      </w:r>
                      <w:r w:rsidR="005702FE" w:rsidRPr="006E7A92"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  <w:t>your research accomplishments</w:t>
                      </w:r>
                      <w:r w:rsidR="00DF78EE" w:rsidRPr="006E7A92"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  <w:t xml:space="preserve"> and interests</w:t>
                      </w:r>
                      <w:r w:rsidR="0095492F" w:rsidRPr="006E7A92"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  <w:t>]</w:t>
                      </w:r>
                    </w:p>
                    <w:p w14:paraId="3228626D" w14:textId="2FA15AF2" w:rsidR="009C0780" w:rsidRPr="006E7A92" w:rsidRDefault="009C0780" w:rsidP="00CE0C3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14:paraId="6EC3B05C" w14:textId="01A84666" w:rsidR="009C0780" w:rsidRPr="006E7A92" w:rsidRDefault="009C0780" w:rsidP="00CE0C3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14:paraId="2F4256C0" w14:textId="390B4D7B" w:rsidR="009C0780" w:rsidRPr="006E7A92" w:rsidRDefault="009C0780" w:rsidP="00CE0C3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14:paraId="55D2F1F3" w14:textId="13FF0263" w:rsidR="009C0780" w:rsidRPr="006E7A92" w:rsidRDefault="009C0780" w:rsidP="00CE0C3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14:paraId="13FE3601" w14:textId="60BB7EDE" w:rsidR="009C0780" w:rsidRPr="006E7A92" w:rsidRDefault="009C0780" w:rsidP="00CE0C3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14:paraId="1AB82C71" w14:textId="0BFC14ED" w:rsidR="009C0780" w:rsidRPr="006E7A92" w:rsidRDefault="009C0780" w:rsidP="00CE0C3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14:paraId="535ECA95" w14:textId="5B7AAAEC" w:rsidR="009C0780" w:rsidRPr="006E7A92" w:rsidRDefault="009C0780" w:rsidP="00CE0C3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14:paraId="52BA870E" w14:textId="24B55495" w:rsidR="009C0780" w:rsidRPr="006E7A92" w:rsidRDefault="009C0780" w:rsidP="00CE0C3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14:paraId="5D8AEB07" w14:textId="3AA69BD7" w:rsidR="009C0780" w:rsidRDefault="009C0780" w:rsidP="00CE0C36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53B49DA6" w14:textId="77777777" w:rsidR="009C0780" w:rsidRDefault="009C0780" w:rsidP="00CE0C36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65CE9742" w14:textId="418DA9D3" w:rsidR="009C0780" w:rsidRDefault="009C0780" w:rsidP="00CE0C36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72B8DE3D" w14:textId="3932BB27" w:rsidR="009C0780" w:rsidRDefault="009C0780" w:rsidP="00CE0C36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6A429DB5" w14:textId="77777777" w:rsidR="009C0780" w:rsidRDefault="009C0780" w:rsidP="00CE0C36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31BD516C" w14:textId="46E9785C" w:rsidR="00D3282C" w:rsidRDefault="00D3282C" w:rsidP="00CE0C36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02DBD60A" w14:textId="46AEE45F" w:rsidR="00D3282C" w:rsidRDefault="00D3282C" w:rsidP="00AC28DF">
                      <w:pPr>
                        <w:rPr>
                          <w:lang w:val="en-US"/>
                        </w:rPr>
                      </w:pPr>
                    </w:p>
                    <w:p w14:paraId="3E7BE6D5" w14:textId="32534D73" w:rsidR="00D3282C" w:rsidRDefault="00D3282C" w:rsidP="00AC28DF">
                      <w:pPr>
                        <w:rPr>
                          <w:lang w:val="en-US"/>
                        </w:rPr>
                      </w:pPr>
                    </w:p>
                    <w:p w14:paraId="40CF06F9" w14:textId="614B6243" w:rsidR="00D3282C" w:rsidRDefault="00D3282C" w:rsidP="00AC28DF">
                      <w:pPr>
                        <w:rPr>
                          <w:lang w:val="en-US"/>
                        </w:rPr>
                      </w:pPr>
                    </w:p>
                    <w:p w14:paraId="24057C15" w14:textId="01760002" w:rsidR="00D3282C" w:rsidRDefault="00D3282C" w:rsidP="00AC28DF">
                      <w:pPr>
                        <w:rPr>
                          <w:lang w:val="en-US"/>
                        </w:rPr>
                      </w:pPr>
                    </w:p>
                    <w:p w14:paraId="26EB000E" w14:textId="77777777" w:rsidR="00D3282C" w:rsidRDefault="00D3282C" w:rsidP="00AC28DF">
                      <w:pPr>
                        <w:rPr>
                          <w:lang w:val="en-US"/>
                        </w:rPr>
                      </w:pPr>
                    </w:p>
                    <w:p w14:paraId="11C5EECA" w14:textId="716686C2" w:rsidR="00D3282C" w:rsidRDefault="00D3282C" w:rsidP="00AC28DF">
                      <w:pPr>
                        <w:rPr>
                          <w:lang w:val="en-US"/>
                        </w:rPr>
                      </w:pPr>
                    </w:p>
                    <w:p w14:paraId="054CB658" w14:textId="6AFBF6CD" w:rsidR="00D3282C" w:rsidRDefault="00D3282C" w:rsidP="00AC28DF">
                      <w:pPr>
                        <w:rPr>
                          <w:lang w:val="en-US"/>
                        </w:rPr>
                      </w:pPr>
                    </w:p>
                    <w:p w14:paraId="5F381673" w14:textId="77777777" w:rsidR="00D3282C" w:rsidRPr="00AC28DF" w:rsidRDefault="00D3282C" w:rsidP="00AC28D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1277E" w:rsidRPr="006E7A92">
        <w:rPr>
          <w:rFonts w:ascii="Times New Roman" w:hAnsi="Times New Roman" w:cs="Times New Roman"/>
          <w:sz w:val="22"/>
          <w:szCs w:val="21"/>
          <w:lang w:val="en-US"/>
        </w:rPr>
        <w:t>URL for web site (optional):</w:t>
      </w:r>
    </w:p>
    <w:p w14:paraId="6C3040AD" w14:textId="0491E21A" w:rsidR="0071277E" w:rsidRPr="006E7A92" w:rsidRDefault="0071277E" w:rsidP="0071277E">
      <w:pPr>
        <w:rPr>
          <w:rFonts w:ascii="Times New Roman" w:hAnsi="Times New Roman" w:cs="Times New Roman"/>
          <w:lang w:val="en-US"/>
        </w:rPr>
      </w:pPr>
    </w:p>
    <w:p w14:paraId="29F9B2B6" w14:textId="22A1EF4C" w:rsidR="00AC28DF" w:rsidRPr="006E7A92" w:rsidRDefault="00AC28DF" w:rsidP="00AC28DF">
      <w:pPr>
        <w:pStyle w:val="Heading2"/>
        <w:numPr>
          <w:ilvl w:val="0"/>
          <w:numId w:val="3"/>
        </w:numPr>
        <w:rPr>
          <w:rFonts w:ascii="Times New Roman" w:hAnsi="Times New Roman" w:cs="Times New Roman"/>
        </w:rPr>
      </w:pPr>
      <w:r w:rsidRPr="006E7A92">
        <w:rPr>
          <w:rFonts w:ascii="Times New Roman" w:hAnsi="Times New Roman" w:cs="Times New Roman"/>
        </w:rPr>
        <w:t>CURRENT POSITION(S)</w:t>
      </w:r>
    </w:p>
    <w:p w14:paraId="6B49C2C3" w14:textId="04B94212" w:rsidR="00AC28DF" w:rsidRPr="006E7A92" w:rsidRDefault="00AC28DF" w:rsidP="00AC28DF">
      <w:pPr>
        <w:ind w:left="1304" w:hanging="1304"/>
        <w:rPr>
          <w:rFonts w:ascii="Times New Roman" w:hAnsi="Times New Roman" w:cs="Times New Roman"/>
          <w:sz w:val="22"/>
          <w:szCs w:val="21"/>
          <w:lang w:val="en-US"/>
        </w:rPr>
      </w:pPr>
      <w:r w:rsidRPr="006E7A92">
        <w:rPr>
          <w:rFonts w:ascii="Times New Roman" w:hAnsi="Times New Roman" w:cs="Times New Roman"/>
          <w:sz w:val="22"/>
          <w:szCs w:val="21"/>
          <w:lang w:val="en-US"/>
        </w:rPr>
        <w:t>20</w:t>
      </w:r>
      <w:r w:rsidR="002919A5" w:rsidRPr="006E7A92">
        <w:rPr>
          <w:rFonts w:ascii="Times New Roman" w:hAnsi="Times New Roman" w:cs="Times New Roman"/>
          <w:sz w:val="22"/>
          <w:szCs w:val="21"/>
          <w:lang w:val="en-US"/>
        </w:rPr>
        <w:t>X</w:t>
      </w:r>
      <w:r w:rsidRPr="006E7A92">
        <w:rPr>
          <w:rFonts w:ascii="Times New Roman" w:hAnsi="Times New Roman" w:cs="Times New Roman"/>
          <w:sz w:val="22"/>
          <w:szCs w:val="21"/>
          <w:lang w:val="en-US"/>
        </w:rPr>
        <w:t>X</w:t>
      </w:r>
      <w:r w:rsidR="003C0E15" w:rsidRPr="006E7A92">
        <w:rPr>
          <w:rFonts w:ascii="Times New Roman" w:hAnsi="Times New Roman" w:cs="Times New Roman"/>
          <w:sz w:val="22"/>
          <w:szCs w:val="21"/>
          <w:lang w:val="en-US"/>
        </w:rPr>
        <w:t>-</w:t>
      </w:r>
      <w:r w:rsidRPr="006E7A92">
        <w:rPr>
          <w:rFonts w:ascii="Times New Roman" w:hAnsi="Times New Roman" w:cs="Times New Roman"/>
          <w:sz w:val="22"/>
          <w:szCs w:val="21"/>
          <w:lang w:val="en-US"/>
        </w:rPr>
        <w:tab/>
      </w:r>
      <w:r w:rsidR="002919A5" w:rsidRPr="006E7A92">
        <w:rPr>
          <w:rFonts w:ascii="Times New Roman" w:hAnsi="Times New Roman" w:cs="Times New Roman"/>
          <w:sz w:val="22"/>
          <w:szCs w:val="21"/>
          <w:lang w:val="en-US"/>
        </w:rPr>
        <w:t>Current Position</w:t>
      </w:r>
      <w:r w:rsidRPr="006E7A92">
        <w:rPr>
          <w:rFonts w:ascii="Times New Roman" w:hAnsi="Times New Roman" w:cs="Times New Roman"/>
          <w:sz w:val="22"/>
          <w:szCs w:val="21"/>
          <w:lang w:val="en-US"/>
        </w:rPr>
        <w:br/>
        <w:t>Name of Department, Name of University/Institution, Country</w:t>
      </w:r>
    </w:p>
    <w:p w14:paraId="4C9D4F79" w14:textId="21523113" w:rsidR="00AC28DF" w:rsidRPr="006E7A92" w:rsidRDefault="00AC28DF" w:rsidP="002919A5">
      <w:pPr>
        <w:pStyle w:val="Heading2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E7A92">
        <w:rPr>
          <w:rFonts w:ascii="Times New Roman" w:hAnsi="Times New Roman" w:cs="Times New Roman"/>
          <w:lang w:val="en-US"/>
        </w:rPr>
        <w:t>PREVIOUS POSITIONS</w:t>
      </w:r>
      <w:r w:rsidR="00B933CE" w:rsidRPr="006E7A92">
        <w:rPr>
          <w:rFonts w:ascii="Times New Roman" w:hAnsi="Times New Roman" w:cs="Times New Roman"/>
          <w:lang w:val="en-US"/>
        </w:rPr>
        <w:t xml:space="preserve"> (reverse chronological order)</w:t>
      </w:r>
    </w:p>
    <w:p w14:paraId="4870D1B5" w14:textId="68A9BEDC" w:rsidR="00AC28DF" w:rsidRPr="006E7A92" w:rsidRDefault="00AC28DF" w:rsidP="00AC28DF">
      <w:pPr>
        <w:ind w:left="1304" w:hanging="1304"/>
        <w:rPr>
          <w:rFonts w:ascii="Times New Roman" w:hAnsi="Times New Roman" w:cs="Times New Roman"/>
          <w:sz w:val="22"/>
          <w:szCs w:val="21"/>
          <w:lang w:val="en-US"/>
        </w:rPr>
      </w:pPr>
      <w:r w:rsidRPr="006E7A92">
        <w:rPr>
          <w:rFonts w:ascii="Times New Roman" w:hAnsi="Times New Roman" w:cs="Times New Roman"/>
          <w:sz w:val="22"/>
          <w:szCs w:val="21"/>
          <w:lang w:val="en-US"/>
        </w:rPr>
        <w:t>20</w:t>
      </w:r>
      <w:r w:rsidR="003379F3" w:rsidRPr="006E7A92">
        <w:rPr>
          <w:rFonts w:ascii="Times New Roman" w:hAnsi="Times New Roman" w:cs="Times New Roman"/>
          <w:sz w:val="22"/>
          <w:szCs w:val="21"/>
          <w:lang w:val="en-US"/>
        </w:rPr>
        <w:t>X</w:t>
      </w:r>
      <w:r w:rsidRPr="006E7A92">
        <w:rPr>
          <w:rFonts w:ascii="Times New Roman" w:hAnsi="Times New Roman" w:cs="Times New Roman"/>
          <w:sz w:val="22"/>
          <w:szCs w:val="21"/>
          <w:lang w:val="en-US"/>
        </w:rPr>
        <w:t>X</w:t>
      </w:r>
      <w:r w:rsidR="003379F3" w:rsidRPr="006E7A92">
        <w:rPr>
          <w:rFonts w:ascii="Times New Roman" w:hAnsi="Times New Roman" w:cs="Times New Roman"/>
          <w:sz w:val="22"/>
          <w:szCs w:val="21"/>
          <w:lang w:val="en-US"/>
        </w:rPr>
        <w:t>-20XX</w:t>
      </w:r>
      <w:r w:rsidRPr="006E7A92">
        <w:rPr>
          <w:rFonts w:ascii="Times New Roman" w:hAnsi="Times New Roman" w:cs="Times New Roman"/>
          <w:sz w:val="22"/>
          <w:szCs w:val="21"/>
          <w:lang w:val="en-US"/>
        </w:rPr>
        <w:tab/>
      </w:r>
      <w:r w:rsidR="003379F3" w:rsidRPr="006E7A92">
        <w:rPr>
          <w:rFonts w:ascii="Times New Roman" w:hAnsi="Times New Roman" w:cs="Times New Roman"/>
          <w:sz w:val="22"/>
          <w:szCs w:val="21"/>
          <w:lang w:val="en-US"/>
        </w:rPr>
        <w:t>Position held</w:t>
      </w:r>
      <w:r w:rsidRPr="006E7A92">
        <w:rPr>
          <w:rFonts w:ascii="Times New Roman" w:hAnsi="Times New Roman" w:cs="Times New Roman"/>
          <w:sz w:val="22"/>
          <w:szCs w:val="21"/>
          <w:lang w:val="en-US"/>
        </w:rPr>
        <w:br/>
        <w:t>Name of Department, Name of University/Institution, Country</w:t>
      </w:r>
    </w:p>
    <w:p w14:paraId="00B41014" w14:textId="3E573BB9" w:rsidR="00AC28DF" w:rsidRPr="006E7A92" w:rsidRDefault="003379F3" w:rsidP="00AC28DF">
      <w:pPr>
        <w:ind w:left="1304" w:hanging="1304"/>
        <w:rPr>
          <w:rFonts w:ascii="Times New Roman" w:hAnsi="Times New Roman" w:cs="Times New Roman"/>
          <w:sz w:val="22"/>
          <w:szCs w:val="21"/>
          <w:lang w:val="en-US"/>
        </w:rPr>
      </w:pPr>
      <w:r w:rsidRPr="006E7A92">
        <w:rPr>
          <w:rFonts w:ascii="Times New Roman" w:hAnsi="Times New Roman" w:cs="Times New Roman"/>
          <w:sz w:val="22"/>
          <w:szCs w:val="21"/>
          <w:lang w:val="en-US"/>
        </w:rPr>
        <w:t>20XX-20XX</w:t>
      </w:r>
      <w:r w:rsidR="00AC28DF" w:rsidRPr="006E7A92">
        <w:rPr>
          <w:rFonts w:ascii="Times New Roman" w:hAnsi="Times New Roman" w:cs="Times New Roman"/>
          <w:sz w:val="22"/>
          <w:szCs w:val="21"/>
          <w:lang w:val="en-US"/>
        </w:rPr>
        <w:tab/>
      </w:r>
      <w:r w:rsidRPr="006E7A92">
        <w:rPr>
          <w:rFonts w:ascii="Times New Roman" w:hAnsi="Times New Roman" w:cs="Times New Roman"/>
          <w:sz w:val="22"/>
          <w:szCs w:val="21"/>
          <w:lang w:val="en-US"/>
        </w:rPr>
        <w:t>Position held</w:t>
      </w:r>
      <w:r w:rsidRPr="006E7A92">
        <w:rPr>
          <w:rFonts w:ascii="Times New Roman" w:hAnsi="Times New Roman" w:cs="Times New Roman"/>
          <w:sz w:val="22"/>
          <w:szCs w:val="21"/>
          <w:lang w:val="en-US"/>
        </w:rPr>
        <w:br/>
      </w:r>
      <w:r w:rsidR="00AC28DF" w:rsidRPr="006E7A92">
        <w:rPr>
          <w:rFonts w:ascii="Times New Roman" w:hAnsi="Times New Roman" w:cs="Times New Roman"/>
          <w:sz w:val="22"/>
          <w:szCs w:val="21"/>
          <w:lang w:val="en-US"/>
        </w:rPr>
        <w:t>Name of Department, Name of University/Institution, Country</w:t>
      </w:r>
    </w:p>
    <w:p w14:paraId="5B3A6895" w14:textId="77777777" w:rsidR="0095492F" w:rsidRPr="006E7A92" w:rsidRDefault="0095492F" w:rsidP="0095492F">
      <w:pPr>
        <w:pStyle w:val="Heading2"/>
        <w:numPr>
          <w:ilvl w:val="0"/>
          <w:numId w:val="3"/>
        </w:numPr>
        <w:rPr>
          <w:rFonts w:ascii="Times New Roman" w:hAnsi="Times New Roman" w:cs="Times New Roman"/>
        </w:rPr>
      </w:pPr>
      <w:r w:rsidRPr="006E7A92">
        <w:rPr>
          <w:rFonts w:ascii="Times New Roman" w:hAnsi="Times New Roman" w:cs="Times New Roman"/>
        </w:rPr>
        <w:t>EDUCATION</w:t>
      </w:r>
    </w:p>
    <w:p w14:paraId="6ACB124A" w14:textId="77777777" w:rsidR="0095492F" w:rsidRPr="006E7A92" w:rsidRDefault="0095492F" w:rsidP="0095492F">
      <w:pPr>
        <w:ind w:left="1304" w:hanging="1304"/>
        <w:rPr>
          <w:rFonts w:ascii="Times New Roman" w:hAnsi="Times New Roman" w:cs="Times New Roman"/>
          <w:sz w:val="22"/>
          <w:szCs w:val="21"/>
          <w:lang w:val="en-US"/>
        </w:rPr>
      </w:pPr>
      <w:r w:rsidRPr="006E7A92">
        <w:rPr>
          <w:rFonts w:ascii="Times New Roman" w:hAnsi="Times New Roman" w:cs="Times New Roman"/>
          <w:sz w:val="22"/>
          <w:szCs w:val="21"/>
          <w:lang w:val="en-US"/>
        </w:rPr>
        <w:t>20XX</w:t>
      </w:r>
      <w:r w:rsidRPr="006E7A92">
        <w:rPr>
          <w:rFonts w:ascii="Times New Roman" w:hAnsi="Times New Roman" w:cs="Times New Roman"/>
          <w:sz w:val="22"/>
          <w:szCs w:val="21"/>
          <w:lang w:val="en-US"/>
        </w:rPr>
        <w:tab/>
        <w:t>PhD</w:t>
      </w:r>
      <w:r w:rsidRPr="006E7A92">
        <w:rPr>
          <w:rFonts w:ascii="Times New Roman" w:hAnsi="Times New Roman" w:cs="Times New Roman"/>
          <w:sz w:val="22"/>
          <w:szCs w:val="21"/>
          <w:lang w:val="en-US"/>
        </w:rPr>
        <w:br/>
        <w:t>Date of degree, Name of Department, Name of University/Institution, Country</w:t>
      </w:r>
    </w:p>
    <w:p w14:paraId="339AF875" w14:textId="5CB18DAB" w:rsidR="0095492F" w:rsidRPr="006E7A92" w:rsidRDefault="0095492F" w:rsidP="00D72DB5">
      <w:pPr>
        <w:ind w:left="1304" w:hanging="1304"/>
        <w:rPr>
          <w:rFonts w:ascii="Times New Roman" w:hAnsi="Times New Roman" w:cs="Times New Roman"/>
          <w:sz w:val="22"/>
          <w:szCs w:val="21"/>
          <w:lang w:val="en-US"/>
        </w:rPr>
      </w:pPr>
      <w:r w:rsidRPr="006E7A92">
        <w:rPr>
          <w:rFonts w:ascii="Times New Roman" w:hAnsi="Times New Roman" w:cs="Times New Roman"/>
          <w:sz w:val="22"/>
          <w:szCs w:val="21"/>
          <w:lang w:val="en-US"/>
        </w:rPr>
        <w:t>20XX</w:t>
      </w:r>
      <w:r w:rsidRPr="006E7A92">
        <w:rPr>
          <w:rFonts w:ascii="Times New Roman" w:hAnsi="Times New Roman" w:cs="Times New Roman"/>
          <w:sz w:val="22"/>
          <w:szCs w:val="21"/>
          <w:lang w:val="en-US"/>
        </w:rPr>
        <w:tab/>
        <w:t>Master</w:t>
      </w:r>
      <w:r w:rsidRPr="006E7A92">
        <w:rPr>
          <w:rFonts w:ascii="Times New Roman" w:hAnsi="Times New Roman" w:cs="Times New Roman"/>
          <w:sz w:val="22"/>
          <w:szCs w:val="21"/>
          <w:lang w:val="en-US"/>
        </w:rPr>
        <w:br/>
        <w:t>Name of Department, Name of University/Institution, Country</w:t>
      </w:r>
    </w:p>
    <w:p w14:paraId="466B1B49" w14:textId="71D14F85" w:rsidR="00AC28DF" w:rsidRPr="006E7A92" w:rsidRDefault="002919A5" w:rsidP="002919A5">
      <w:pPr>
        <w:pStyle w:val="Heading2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E7A92">
        <w:rPr>
          <w:rFonts w:ascii="Times New Roman" w:hAnsi="Times New Roman" w:cs="Times New Roman"/>
          <w:lang w:val="en-US"/>
        </w:rPr>
        <w:t>FELLOWSHIPS AND AWARDS</w:t>
      </w:r>
      <w:r w:rsidR="003379F3" w:rsidRPr="006E7A92">
        <w:rPr>
          <w:rFonts w:ascii="Times New Roman" w:hAnsi="Times New Roman" w:cs="Times New Roman"/>
          <w:lang w:val="en-US"/>
        </w:rPr>
        <w:t xml:space="preserve"> (if applicable)</w:t>
      </w:r>
    </w:p>
    <w:p w14:paraId="7B2A0274" w14:textId="5EDBC069" w:rsidR="00AC28DF" w:rsidRPr="006E7A92" w:rsidRDefault="00AC28DF" w:rsidP="00AC28DF">
      <w:pPr>
        <w:ind w:left="1304" w:hanging="1304"/>
        <w:rPr>
          <w:rFonts w:ascii="Times New Roman" w:hAnsi="Times New Roman" w:cs="Times New Roman"/>
          <w:sz w:val="22"/>
          <w:szCs w:val="21"/>
          <w:lang w:val="en-US"/>
        </w:rPr>
      </w:pPr>
      <w:r w:rsidRPr="006E7A92">
        <w:rPr>
          <w:rFonts w:ascii="Times New Roman" w:hAnsi="Times New Roman" w:cs="Times New Roman"/>
          <w:sz w:val="22"/>
          <w:szCs w:val="21"/>
          <w:lang w:val="en-US"/>
        </w:rPr>
        <w:t>20</w:t>
      </w:r>
      <w:r w:rsidR="003379F3" w:rsidRPr="006E7A92">
        <w:rPr>
          <w:rFonts w:ascii="Times New Roman" w:hAnsi="Times New Roman" w:cs="Times New Roman"/>
          <w:sz w:val="22"/>
          <w:szCs w:val="21"/>
          <w:lang w:val="en-US"/>
        </w:rPr>
        <w:t>X</w:t>
      </w:r>
      <w:r w:rsidRPr="006E7A92">
        <w:rPr>
          <w:rFonts w:ascii="Times New Roman" w:hAnsi="Times New Roman" w:cs="Times New Roman"/>
          <w:sz w:val="22"/>
          <w:szCs w:val="21"/>
          <w:lang w:val="en-US"/>
        </w:rPr>
        <w:t>X</w:t>
      </w:r>
      <w:r w:rsidRPr="006E7A92">
        <w:rPr>
          <w:rFonts w:ascii="Times New Roman" w:hAnsi="Times New Roman" w:cs="Times New Roman"/>
          <w:sz w:val="22"/>
          <w:szCs w:val="21"/>
          <w:lang w:val="en-US"/>
        </w:rPr>
        <w:tab/>
      </w:r>
      <w:r w:rsidR="003379F3" w:rsidRPr="006E7A92">
        <w:rPr>
          <w:rFonts w:ascii="Times New Roman" w:hAnsi="Times New Roman" w:cs="Times New Roman"/>
          <w:sz w:val="22"/>
          <w:szCs w:val="21"/>
          <w:lang w:val="en-US"/>
        </w:rPr>
        <w:t>Award, Name of Institution/Country</w:t>
      </w:r>
    </w:p>
    <w:p w14:paraId="15AD25A3" w14:textId="2EF07AD6" w:rsidR="00E92246" w:rsidRPr="006E7A92" w:rsidRDefault="003379F3" w:rsidP="00E92246">
      <w:pPr>
        <w:ind w:left="1304" w:hanging="1304"/>
        <w:rPr>
          <w:rFonts w:ascii="Times New Roman" w:hAnsi="Times New Roman" w:cs="Times New Roman"/>
          <w:sz w:val="22"/>
          <w:szCs w:val="21"/>
          <w:lang w:val="en-US"/>
        </w:rPr>
      </w:pPr>
      <w:r w:rsidRPr="006E7A92">
        <w:rPr>
          <w:rFonts w:ascii="Times New Roman" w:hAnsi="Times New Roman" w:cs="Times New Roman"/>
          <w:sz w:val="22"/>
          <w:szCs w:val="21"/>
          <w:lang w:val="en-US"/>
        </w:rPr>
        <w:t>20X</w:t>
      </w:r>
      <w:r w:rsidR="00AC28DF" w:rsidRPr="006E7A92">
        <w:rPr>
          <w:rFonts w:ascii="Times New Roman" w:hAnsi="Times New Roman" w:cs="Times New Roman"/>
          <w:sz w:val="22"/>
          <w:szCs w:val="21"/>
          <w:lang w:val="en-US"/>
        </w:rPr>
        <w:t>X</w:t>
      </w:r>
      <w:r w:rsidRPr="006E7A92">
        <w:rPr>
          <w:rFonts w:ascii="Times New Roman" w:hAnsi="Times New Roman" w:cs="Times New Roman"/>
          <w:sz w:val="22"/>
          <w:szCs w:val="21"/>
          <w:lang w:val="en-US"/>
        </w:rPr>
        <w:t>–20</w:t>
      </w:r>
      <w:r w:rsidR="00E92246" w:rsidRPr="006E7A92">
        <w:rPr>
          <w:rFonts w:ascii="Times New Roman" w:hAnsi="Times New Roman" w:cs="Times New Roman"/>
          <w:sz w:val="22"/>
          <w:szCs w:val="21"/>
          <w:lang w:val="en-US"/>
        </w:rPr>
        <w:t>XX</w:t>
      </w:r>
      <w:r w:rsidR="00AC28DF" w:rsidRPr="006E7A92">
        <w:rPr>
          <w:rFonts w:ascii="Times New Roman" w:hAnsi="Times New Roman" w:cs="Times New Roman"/>
          <w:sz w:val="22"/>
          <w:szCs w:val="21"/>
          <w:lang w:val="en-US"/>
        </w:rPr>
        <w:tab/>
      </w:r>
      <w:r w:rsidR="00E92246" w:rsidRPr="006E7A92">
        <w:rPr>
          <w:rFonts w:ascii="Times New Roman" w:hAnsi="Times New Roman" w:cs="Times New Roman"/>
          <w:sz w:val="22"/>
          <w:szCs w:val="21"/>
          <w:lang w:val="en-US"/>
        </w:rPr>
        <w:t>Scholarship, Name of Faculty/ Department/Centre, Name of University/ Institution/ Country</w:t>
      </w:r>
    </w:p>
    <w:p w14:paraId="2E899DAE" w14:textId="24C6E1EB" w:rsidR="00AC28DF" w:rsidRPr="006E7A92" w:rsidRDefault="00AC28DF" w:rsidP="00AC28DF">
      <w:pPr>
        <w:ind w:left="1304" w:hanging="1304"/>
        <w:rPr>
          <w:rFonts w:ascii="Times New Roman" w:hAnsi="Times New Roman" w:cs="Times New Roman"/>
          <w:lang w:val="en-US"/>
        </w:rPr>
      </w:pPr>
    </w:p>
    <w:p w14:paraId="62CE5B82" w14:textId="2B614E4B" w:rsidR="00AC28DF" w:rsidRPr="006E7A92" w:rsidRDefault="002919A5" w:rsidP="00AC28DF">
      <w:pPr>
        <w:pStyle w:val="Heading2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E7A92">
        <w:rPr>
          <w:rFonts w:ascii="Times New Roman" w:hAnsi="Times New Roman" w:cs="Times New Roman"/>
          <w:lang w:val="en-US"/>
        </w:rPr>
        <w:lastRenderedPageBreak/>
        <w:t>SUPERVISION OF STUDENTS AND POSTDOCS (if applicable)</w:t>
      </w:r>
    </w:p>
    <w:p w14:paraId="21996C76" w14:textId="693157CD" w:rsidR="00AC28DF" w:rsidRPr="006E7A92" w:rsidRDefault="00AC28DF" w:rsidP="00AC28DF">
      <w:pPr>
        <w:ind w:left="1304" w:hanging="1304"/>
        <w:rPr>
          <w:rFonts w:ascii="Times New Roman" w:hAnsi="Times New Roman" w:cs="Times New Roman"/>
          <w:sz w:val="22"/>
          <w:szCs w:val="21"/>
          <w:lang w:val="en-US"/>
        </w:rPr>
      </w:pPr>
      <w:r w:rsidRPr="006E7A92">
        <w:rPr>
          <w:rFonts w:ascii="Times New Roman" w:hAnsi="Times New Roman" w:cs="Times New Roman"/>
          <w:sz w:val="22"/>
          <w:szCs w:val="21"/>
          <w:lang w:val="en-US"/>
        </w:rPr>
        <w:t>20</w:t>
      </w:r>
      <w:r w:rsidR="00E92246" w:rsidRPr="006E7A92">
        <w:rPr>
          <w:rFonts w:ascii="Times New Roman" w:hAnsi="Times New Roman" w:cs="Times New Roman"/>
          <w:sz w:val="22"/>
          <w:szCs w:val="21"/>
          <w:lang w:val="en-US"/>
        </w:rPr>
        <w:t>X</w:t>
      </w:r>
      <w:r w:rsidRPr="006E7A92">
        <w:rPr>
          <w:rFonts w:ascii="Times New Roman" w:hAnsi="Times New Roman" w:cs="Times New Roman"/>
          <w:sz w:val="22"/>
          <w:szCs w:val="21"/>
          <w:lang w:val="en-US"/>
        </w:rPr>
        <w:t>X</w:t>
      </w:r>
      <w:r w:rsidR="00E92246" w:rsidRPr="006E7A92">
        <w:rPr>
          <w:rFonts w:ascii="Times New Roman" w:hAnsi="Times New Roman" w:cs="Times New Roman"/>
          <w:sz w:val="22"/>
          <w:szCs w:val="21"/>
          <w:lang w:val="en-US"/>
        </w:rPr>
        <w:t>-20XX</w:t>
      </w:r>
      <w:r w:rsidRPr="006E7A92">
        <w:rPr>
          <w:rFonts w:ascii="Times New Roman" w:hAnsi="Times New Roman" w:cs="Times New Roman"/>
          <w:sz w:val="22"/>
          <w:szCs w:val="21"/>
          <w:lang w:val="en-US"/>
        </w:rPr>
        <w:tab/>
      </w:r>
      <w:r w:rsidR="00E92246" w:rsidRPr="006E7A92">
        <w:rPr>
          <w:rFonts w:ascii="Times New Roman" w:hAnsi="Times New Roman" w:cs="Times New Roman"/>
          <w:sz w:val="22"/>
          <w:szCs w:val="21"/>
          <w:lang w:val="en-US"/>
        </w:rPr>
        <w:t>Number of Postdocs/PhD/Master Students</w:t>
      </w:r>
      <w:r w:rsidRPr="006E7A92">
        <w:rPr>
          <w:rFonts w:ascii="Times New Roman" w:hAnsi="Times New Roman" w:cs="Times New Roman"/>
          <w:sz w:val="22"/>
          <w:szCs w:val="21"/>
          <w:lang w:val="en-US"/>
        </w:rPr>
        <w:br/>
        <w:t>Name of Department, Name of University/Institution, Country</w:t>
      </w:r>
    </w:p>
    <w:p w14:paraId="2CF4CF7A" w14:textId="3528C386" w:rsidR="00B933CE" w:rsidRPr="006E7A92" w:rsidRDefault="00B933CE" w:rsidP="00B933CE">
      <w:pPr>
        <w:pStyle w:val="Heading2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E7A92">
        <w:rPr>
          <w:rFonts w:ascii="Times New Roman" w:hAnsi="Times New Roman" w:cs="Times New Roman"/>
          <w:lang w:val="en-US"/>
        </w:rPr>
        <w:t>TEACHING ACTIVITIES (if applicable)</w:t>
      </w:r>
    </w:p>
    <w:p w14:paraId="250252A1" w14:textId="53C9B29B" w:rsidR="00B933CE" w:rsidRPr="006E7A92" w:rsidRDefault="00B933CE" w:rsidP="00AC28DF">
      <w:pPr>
        <w:ind w:left="1304" w:hanging="1304"/>
        <w:rPr>
          <w:rFonts w:ascii="Times New Roman" w:hAnsi="Times New Roman" w:cs="Times New Roman"/>
          <w:sz w:val="22"/>
          <w:szCs w:val="21"/>
          <w:lang w:val="en-US"/>
        </w:rPr>
      </w:pPr>
      <w:r w:rsidRPr="006E7A92">
        <w:rPr>
          <w:rFonts w:ascii="Times New Roman" w:hAnsi="Times New Roman" w:cs="Times New Roman"/>
          <w:sz w:val="22"/>
          <w:szCs w:val="21"/>
          <w:lang w:val="en-US"/>
        </w:rPr>
        <w:t>Please specify</w:t>
      </w:r>
    </w:p>
    <w:p w14:paraId="6B901859" w14:textId="67061EA4" w:rsidR="00AC28DF" w:rsidRPr="006E7A92" w:rsidRDefault="002919A5" w:rsidP="00AC28DF">
      <w:pPr>
        <w:pStyle w:val="Heading2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E7A92">
        <w:rPr>
          <w:rFonts w:ascii="Times New Roman" w:hAnsi="Times New Roman" w:cs="Times New Roman"/>
          <w:lang w:val="en-US"/>
        </w:rPr>
        <w:t>INVITED PRESENTATIONS TO MAJOR CONFERENCES</w:t>
      </w:r>
      <w:r w:rsidR="003379F3" w:rsidRPr="006E7A92">
        <w:rPr>
          <w:rFonts w:ascii="Times New Roman" w:hAnsi="Times New Roman" w:cs="Times New Roman"/>
          <w:lang w:val="en-US"/>
        </w:rPr>
        <w:t xml:space="preserve"> (if applicable)</w:t>
      </w:r>
    </w:p>
    <w:p w14:paraId="12030F83" w14:textId="25A32E4E" w:rsidR="00AC28DF" w:rsidRPr="006E7A92" w:rsidRDefault="00AC28DF" w:rsidP="00AC28DF">
      <w:pPr>
        <w:ind w:left="1304" w:hanging="1304"/>
        <w:rPr>
          <w:rFonts w:ascii="Times New Roman" w:hAnsi="Times New Roman" w:cs="Times New Roman"/>
          <w:sz w:val="22"/>
          <w:szCs w:val="21"/>
          <w:lang w:val="en-US"/>
        </w:rPr>
      </w:pPr>
      <w:r w:rsidRPr="006E7A92">
        <w:rPr>
          <w:rFonts w:ascii="Times New Roman" w:hAnsi="Times New Roman" w:cs="Times New Roman"/>
          <w:sz w:val="22"/>
          <w:szCs w:val="21"/>
          <w:lang w:val="en-US"/>
        </w:rPr>
        <w:t>20</w:t>
      </w:r>
      <w:r w:rsidR="002919A5" w:rsidRPr="006E7A92">
        <w:rPr>
          <w:rFonts w:ascii="Times New Roman" w:hAnsi="Times New Roman" w:cs="Times New Roman"/>
          <w:sz w:val="22"/>
          <w:szCs w:val="21"/>
          <w:lang w:val="en-US"/>
        </w:rPr>
        <w:t>X</w:t>
      </w:r>
      <w:r w:rsidRPr="006E7A92">
        <w:rPr>
          <w:rFonts w:ascii="Times New Roman" w:hAnsi="Times New Roman" w:cs="Times New Roman"/>
          <w:sz w:val="22"/>
          <w:szCs w:val="21"/>
          <w:lang w:val="en-US"/>
        </w:rPr>
        <w:t>X</w:t>
      </w:r>
      <w:r w:rsidRPr="006E7A92">
        <w:rPr>
          <w:rFonts w:ascii="Times New Roman" w:hAnsi="Times New Roman" w:cs="Times New Roman"/>
          <w:sz w:val="22"/>
          <w:szCs w:val="21"/>
          <w:lang w:val="en-US"/>
        </w:rPr>
        <w:tab/>
      </w:r>
      <w:r w:rsidR="002919A5" w:rsidRPr="006E7A92">
        <w:rPr>
          <w:rFonts w:ascii="Times New Roman" w:hAnsi="Times New Roman" w:cs="Times New Roman"/>
          <w:sz w:val="22"/>
          <w:szCs w:val="21"/>
          <w:lang w:val="en-US"/>
        </w:rPr>
        <w:t>Name of Conference</w:t>
      </w:r>
      <w:r w:rsidR="003379F3" w:rsidRPr="006E7A92">
        <w:rPr>
          <w:rFonts w:ascii="Times New Roman" w:hAnsi="Times New Roman" w:cs="Times New Roman"/>
          <w:sz w:val="22"/>
          <w:szCs w:val="21"/>
          <w:lang w:val="en-US"/>
        </w:rPr>
        <w:t>, Country</w:t>
      </w:r>
    </w:p>
    <w:p w14:paraId="5AC07C04" w14:textId="04F6C97F" w:rsidR="00AC28DF" w:rsidRPr="006E7A92" w:rsidRDefault="002919A5" w:rsidP="00AC28DF">
      <w:pPr>
        <w:ind w:left="1304" w:hanging="1304"/>
        <w:rPr>
          <w:rFonts w:ascii="Times New Roman" w:hAnsi="Times New Roman" w:cs="Times New Roman"/>
          <w:sz w:val="22"/>
          <w:szCs w:val="21"/>
          <w:lang w:val="en-US"/>
        </w:rPr>
      </w:pPr>
      <w:r w:rsidRPr="006E7A92">
        <w:rPr>
          <w:rFonts w:ascii="Times New Roman" w:hAnsi="Times New Roman" w:cs="Times New Roman"/>
          <w:sz w:val="22"/>
          <w:szCs w:val="21"/>
          <w:lang w:val="en-US"/>
        </w:rPr>
        <w:t>20X</w:t>
      </w:r>
      <w:r w:rsidR="00AC28DF" w:rsidRPr="006E7A92">
        <w:rPr>
          <w:rFonts w:ascii="Times New Roman" w:hAnsi="Times New Roman" w:cs="Times New Roman"/>
          <w:sz w:val="22"/>
          <w:szCs w:val="21"/>
          <w:lang w:val="en-US"/>
        </w:rPr>
        <w:t>X</w:t>
      </w:r>
      <w:r w:rsidR="00AC28DF" w:rsidRPr="006E7A92">
        <w:rPr>
          <w:rFonts w:ascii="Times New Roman" w:hAnsi="Times New Roman" w:cs="Times New Roman"/>
          <w:sz w:val="22"/>
          <w:szCs w:val="21"/>
          <w:lang w:val="en-US"/>
        </w:rPr>
        <w:tab/>
      </w:r>
      <w:r w:rsidRPr="006E7A92">
        <w:rPr>
          <w:rFonts w:ascii="Times New Roman" w:hAnsi="Times New Roman" w:cs="Times New Roman"/>
          <w:sz w:val="22"/>
          <w:szCs w:val="21"/>
          <w:lang w:val="en-US"/>
        </w:rPr>
        <w:t>Name of Conference</w:t>
      </w:r>
      <w:r w:rsidR="003379F3" w:rsidRPr="006E7A92">
        <w:rPr>
          <w:rFonts w:ascii="Times New Roman" w:hAnsi="Times New Roman" w:cs="Times New Roman"/>
          <w:sz w:val="22"/>
          <w:szCs w:val="21"/>
          <w:lang w:val="en-US"/>
        </w:rPr>
        <w:t>, Country</w:t>
      </w:r>
    </w:p>
    <w:p w14:paraId="737CB100" w14:textId="64E556BF" w:rsidR="00AC28DF" w:rsidRPr="006E7A92" w:rsidRDefault="002919A5" w:rsidP="003379F3">
      <w:pPr>
        <w:pStyle w:val="Heading2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E7A92">
        <w:rPr>
          <w:rFonts w:ascii="Times New Roman" w:hAnsi="Times New Roman" w:cs="Times New Roman"/>
          <w:lang w:val="en-US"/>
        </w:rPr>
        <w:t>ORGANISATION OF SCIENTIFIC MEETINGS (if applicable)</w:t>
      </w:r>
    </w:p>
    <w:p w14:paraId="2481B6BF" w14:textId="2AB263AF" w:rsidR="00AC28DF" w:rsidRPr="006E7A92" w:rsidRDefault="00AC28DF" w:rsidP="00AC28DF">
      <w:pPr>
        <w:ind w:left="1304" w:hanging="1304"/>
        <w:rPr>
          <w:rFonts w:ascii="Times New Roman" w:hAnsi="Times New Roman" w:cs="Times New Roman"/>
          <w:sz w:val="22"/>
          <w:szCs w:val="21"/>
          <w:lang w:val="en-US"/>
        </w:rPr>
      </w:pPr>
      <w:r w:rsidRPr="006E7A92">
        <w:rPr>
          <w:rFonts w:ascii="Times New Roman" w:hAnsi="Times New Roman" w:cs="Times New Roman"/>
          <w:sz w:val="22"/>
          <w:szCs w:val="21"/>
          <w:lang w:val="en-US"/>
        </w:rPr>
        <w:t>20</w:t>
      </w:r>
      <w:r w:rsidR="002919A5" w:rsidRPr="006E7A92">
        <w:rPr>
          <w:rFonts w:ascii="Times New Roman" w:hAnsi="Times New Roman" w:cs="Times New Roman"/>
          <w:sz w:val="22"/>
          <w:szCs w:val="21"/>
          <w:lang w:val="en-US"/>
        </w:rPr>
        <w:t>X</w:t>
      </w:r>
      <w:r w:rsidRPr="006E7A92">
        <w:rPr>
          <w:rFonts w:ascii="Times New Roman" w:hAnsi="Times New Roman" w:cs="Times New Roman"/>
          <w:sz w:val="22"/>
          <w:szCs w:val="21"/>
          <w:lang w:val="en-US"/>
        </w:rPr>
        <w:t>X</w:t>
      </w:r>
      <w:r w:rsidRPr="006E7A92">
        <w:rPr>
          <w:rFonts w:ascii="Times New Roman" w:hAnsi="Times New Roman" w:cs="Times New Roman"/>
          <w:sz w:val="22"/>
          <w:szCs w:val="21"/>
          <w:lang w:val="en-US"/>
        </w:rPr>
        <w:tab/>
      </w:r>
      <w:r w:rsidR="003379F3" w:rsidRPr="006E7A92">
        <w:rPr>
          <w:rFonts w:ascii="Times New Roman" w:hAnsi="Times New Roman" w:cs="Times New Roman"/>
          <w:sz w:val="22"/>
          <w:szCs w:val="21"/>
          <w:lang w:val="en-US"/>
        </w:rPr>
        <w:t xml:space="preserve">Please specify type of event / number of participants / Country </w:t>
      </w:r>
    </w:p>
    <w:p w14:paraId="566C9399" w14:textId="5DD092F8" w:rsidR="00AC28DF" w:rsidRPr="006E7A92" w:rsidRDefault="003379F3" w:rsidP="003379F3">
      <w:pPr>
        <w:ind w:left="1304" w:hanging="1304"/>
        <w:rPr>
          <w:rFonts w:ascii="Times New Roman" w:hAnsi="Times New Roman" w:cs="Times New Roman"/>
          <w:sz w:val="22"/>
          <w:szCs w:val="21"/>
          <w:lang w:val="en-US"/>
        </w:rPr>
      </w:pPr>
      <w:r w:rsidRPr="006E7A92">
        <w:rPr>
          <w:rFonts w:ascii="Times New Roman" w:hAnsi="Times New Roman" w:cs="Times New Roman"/>
          <w:sz w:val="22"/>
          <w:szCs w:val="21"/>
          <w:lang w:val="en-US"/>
        </w:rPr>
        <w:t>20XX</w:t>
      </w:r>
      <w:r w:rsidR="00AC28DF" w:rsidRPr="006E7A92">
        <w:rPr>
          <w:rFonts w:ascii="Times New Roman" w:hAnsi="Times New Roman" w:cs="Times New Roman"/>
          <w:sz w:val="22"/>
          <w:szCs w:val="21"/>
          <w:lang w:val="en-US"/>
        </w:rPr>
        <w:tab/>
      </w:r>
      <w:r w:rsidRPr="006E7A92">
        <w:rPr>
          <w:rFonts w:ascii="Times New Roman" w:hAnsi="Times New Roman" w:cs="Times New Roman"/>
          <w:sz w:val="22"/>
          <w:szCs w:val="21"/>
          <w:lang w:val="en-US"/>
        </w:rPr>
        <w:t xml:space="preserve">Please specify type of event / number of participants / Country </w:t>
      </w:r>
    </w:p>
    <w:p w14:paraId="5EBB32CA" w14:textId="5E9CA29B" w:rsidR="00775620" w:rsidRPr="006E7A92" w:rsidRDefault="00775620" w:rsidP="00775620">
      <w:pPr>
        <w:pStyle w:val="Heading2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E7A92">
        <w:rPr>
          <w:rFonts w:ascii="Times New Roman" w:hAnsi="Times New Roman" w:cs="Times New Roman"/>
          <w:lang w:val="en-US"/>
        </w:rPr>
        <w:t>REVIEWING ACTIVITIES (if applicable)</w:t>
      </w:r>
    </w:p>
    <w:p w14:paraId="173E96A1" w14:textId="77777777" w:rsidR="00775620" w:rsidRPr="006E7A92" w:rsidRDefault="00775620" w:rsidP="00775620">
      <w:pPr>
        <w:ind w:left="1304" w:hanging="1304"/>
        <w:rPr>
          <w:rFonts w:ascii="Times New Roman" w:hAnsi="Times New Roman" w:cs="Times New Roman"/>
          <w:sz w:val="22"/>
          <w:szCs w:val="21"/>
          <w:lang w:val="en-US"/>
        </w:rPr>
      </w:pPr>
      <w:r w:rsidRPr="006E7A92">
        <w:rPr>
          <w:rFonts w:ascii="Times New Roman" w:hAnsi="Times New Roman" w:cs="Times New Roman"/>
          <w:sz w:val="22"/>
          <w:szCs w:val="21"/>
          <w:lang w:val="en-US"/>
        </w:rPr>
        <w:t>Please specify</w:t>
      </w:r>
    </w:p>
    <w:p w14:paraId="6D2334CF" w14:textId="40B81C79" w:rsidR="00775620" w:rsidRPr="006E7A92" w:rsidRDefault="00775620" w:rsidP="00775620">
      <w:pPr>
        <w:pStyle w:val="Heading2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E7A92">
        <w:rPr>
          <w:rFonts w:ascii="Times New Roman" w:hAnsi="Times New Roman" w:cs="Times New Roman"/>
          <w:lang w:val="en-US"/>
        </w:rPr>
        <w:t>MEMBERSHIPS OF SCIENTIFIC SOCIETIES (if applicable)</w:t>
      </w:r>
    </w:p>
    <w:p w14:paraId="7AADE760" w14:textId="29F69475" w:rsidR="00775620" w:rsidRPr="006E7A92" w:rsidRDefault="00775620" w:rsidP="00775620">
      <w:pPr>
        <w:ind w:left="1304" w:hanging="1304"/>
        <w:rPr>
          <w:rFonts w:ascii="Times New Roman" w:hAnsi="Times New Roman" w:cs="Times New Roman"/>
          <w:sz w:val="22"/>
          <w:szCs w:val="21"/>
          <w:lang w:val="en-US"/>
        </w:rPr>
      </w:pPr>
      <w:r w:rsidRPr="006E7A92">
        <w:rPr>
          <w:rFonts w:ascii="Times New Roman" w:hAnsi="Times New Roman" w:cs="Times New Roman"/>
          <w:sz w:val="22"/>
          <w:szCs w:val="21"/>
          <w:lang w:val="en-US"/>
        </w:rPr>
        <w:t>20XX</w:t>
      </w:r>
      <w:r w:rsidR="00C003DF" w:rsidRPr="006E7A92">
        <w:rPr>
          <w:rFonts w:ascii="Times New Roman" w:hAnsi="Times New Roman" w:cs="Times New Roman"/>
          <w:sz w:val="22"/>
          <w:szCs w:val="21"/>
          <w:lang w:val="en-US"/>
        </w:rPr>
        <w:t>-</w:t>
      </w:r>
      <w:r w:rsidRPr="006E7A92">
        <w:rPr>
          <w:rFonts w:ascii="Times New Roman" w:hAnsi="Times New Roman" w:cs="Times New Roman"/>
          <w:sz w:val="22"/>
          <w:szCs w:val="21"/>
          <w:lang w:val="en-US"/>
        </w:rPr>
        <w:tab/>
        <w:t xml:space="preserve">Member, Name of society, Country </w:t>
      </w:r>
    </w:p>
    <w:p w14:paraId="385994EF" w14:textId="5F23CB72" w:rsidR="00775620" w:rsidRPr="006E7A92" w:rsidRDefault="00775620" w:rsidP="00775620">
      <w:pPr>
        <w:ind w:left="1304" w:hanging="1304"/>
        <w:rPr>
          <w:rFonts w:ascii="Times New Roman" w:hAnsi="Times New Roman" w:cs="Times New Roman"/>
          <w:sz w:val="22"/>
          <w:szCs w:val="21"/>
          <w:lang w:val="en-US"/>
        </w:rPr>
      </w:pPr>
      <w:r w:rsidRPr="006E7A92">
        <w:rPr>
          <w:rFonts w:ascii="Times New Roman" w:hAnsi="Times New Roman" w:cs="Times New Roman"/>
          <w:sz w:val="22"/>
          <w:szCs w:val="21"/>
          <w:lang w:val="en-US"/>
        </w:rPr>
        <w:t>20XX</w:t>
      </w:r>
      <w:r w:rsidR="00C003DF" w:rsidRPr="006E7A92">
        <w:rPr>
          <w:rFonts w:ascii="Times New Roman" w:hAnsi="Times New Roman" w:cs="Times New Roman"/>
          <w:sz w:val="22"/>
          <w:szCs w:val="21"/>
          <w:lang w:val="en-US"/>
        </w:rPr>
        <w:t>-</w:t>
      </w:r>
      <w:r w:rsidRPr="006E7A92">
        <w:rPr>
          <w:rFonts w:ascii="Times New Roman" w:hAnsi="Times New Roman" w:cs="Times New Roman"/>
          <w:sz w:val="22"/>
          <w:szCs w:val="21"/>
          <w:lang w:val="en-US"/>
        </w:rPr>
        <w:tab/>
        <w:t xml:space="preserve">Member, Name of society, Country </w:t>
      </w:r>
    </w:p>
    <w:p w14:paraId="5E485729" w14:textId="4DFC0F44" w:rsidR="00775620" w:rsidRPr="006E7A92" w:rsidRDefault="00775620" w:rsidP="00775620">
      <w:pPr>
        <w:pStyle w:val="Heading2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E7A92">
        <w:rPr>
          <w:rFonts w:ascii="Times New Roman" w:hAnsi="Times New Roman" w:cs="Times New Roman"/>
          <w:lang w:val="en-US"/>
        </w:rPr>
        <w:t>MAJOR COLLABORATIONS (if applicable)</w:t>
      </w:r>
    </w:p>
    <w:p w14:paraId="1844B7EF" w14:textId="70D8778A" w:rsidR="00775620" w:rsidRPr="006E7A92" w:rsidRDefault="00775620" w:rsidP="00775620">
      <w:pPr>
        <w:ind w:left="1304"/>
        <w:rPr>
          <w:rFonts w:ascii="Times New Roman" w:hAnsi="Times New Roman" w:cs="Times New Roman"/>
          <w:sz w:val="22"/>
          <w:szCs w:val="21"/>
          <w:lang w:val="en-US"/>
        </w:rPr>
      </w:pPr>
      <w:r w:rsidRPr="006E7A92">
        <w:rPr>
          <w:rFonts w:ascii="Times New Roman" w:hAnsi="Times New Roman" w:cs="Times New Roman"/>
          <w:sz w:val="22"/>
          <w:szCs w:val="21"/>
          <w:lang w:val="en-US"/>
        </w:rPr>
        <w:t xml:space="preserve">Please specify Name of collaborators, Topic, Name of Department, Name of University/Institution, Country </w:t>
      </w:r>
    </w:p>
    <w:p w14:paraId="21681E63" w14:textId="5583A0E8" w:rsidR="00543E2D" w:rsidRPr="006E7A92" w:rsidRDefault="00543E2D" w:rsidP="00543E2D">
      <w:pPr>
        <w:pStyle w:val="Heading2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E7A92">
        <w:rPr>
          <w:rFonts w:ascii="Times New Roman" w:hAnsi="Times New Roman" w:cs="Times New Roman"/>
          <w:lang w:val="en-US"/>
        </w:rPr>
        <w:t>CAREER BREAKS (if applicable)</w:t>
      </w:r>
    </w:p>
    <w:p w14:paraId="05687314" w14:textId="57FCDA23" w:rsidR="00543E2D" w:rsidRPr="000A354D" w:rsidRDefault="00543E2D" w:rsidP="00543E2D">
      <w:pPr>
        <w:ind w:left="1304" w:hanging="1304"/>
        <w:rPr>
          <w:rFonts w:ascii="Times New Roman" w:hAnsi="Times New Roman" w:cs="Times New Roman"/>
          <w:sz w:val="22"/>
          <w:szCs w:val="21"/>
          <w:lang w:val="en-US"/>
        </w:rPr>
      </w:pPr>
      <w:r w:rsidRPr="000A354D">
        <w:rPr>
          <w:rFonts w:ascii="Times New Roman" w:hAnsi="Times New Roman" w:cs="Times New Roman"/>
          <w:sz w:val="22"/>
          <w:szCs w:val="21"/>
          <w:lang w:val="en-US"/>
        </w:rPr>
        <w:t>Exact dates</w:t>
      </w:r>
      <w:r w:rsidRPr="000A354D">
        <w:rPr>
          <w:rFonts w:ascii="Times New Roman" w:hAnsi="Times New Roman" w:cs="Times New Roman"/>
          <w:sz w:val="22"/>
          <w:szCs w:val="21"/>
          <w:lang w:val="en-US"/>
        </w:rPr>
        <w:tab/>
        <w:t xml:space="preserve">Please indicate the reason and the duration in months </w:t>
      </w:r>
    </w:p>
    <w:p w14:paraId="468AFB5B" w14:textId="7B23AC01" w:rsidR="00775620" w:rsidRPr="006E7A92" w:rsidRDefault="00775620" w:rsidP="00775620">
      <w:pPr>
        <w:ind w:left="1304" w:hanging="1304"/>
        <w:rPr>
          <w:rFonts w:ascii="Times New Roman" w:hAnsi="Times New Roman" w:cs="Times New Roman"/>
          <w:lang w:val="en-US"/>
        </w:rPr>
      </w:pPr>
    </w:p>
    <w:p w14:paraId="0B1C7FF9" w14:textId="48E84D58" w:rsidR="00543E2D" w:rsidRPr="006E7A92" w:rsidRDefault="00543E2D" w:rsidP="001E7666">
      <w:pPr>
        <w:pStyle w:val="Heading1"/>
        <w:rPr>
          <w:rFonts w:ascii="Times New Roman" w:hAnsi="Times New Roman" w:cs="Times New Roman"/>
          <w:lang w:val="en-US"/>
        </w:rPr>
      </w:pPr>
      <w:r w:rsidRPr="006E7A92">
        <w:rPr>
          <w:rFonts w:ascii="Times New Roman" w:hAnsi="Times New Roman" w:cs="Times New Roman"/>
          <w:lang w:val="en-US"/>
        </w:rPr>
        <w:t>TRACK RECORD (max. 1 page)</w:t>
      </w:r>
    </w:p>
    <w:p w14:paraId="12EC0FB3" w14:textId="53626D42" w:rsidR="00543E2D" w:rsidRPr="000A354D" w:rsidRDefault="00543E2D" w:rsidP="00543E2D">
      <w:pPr>
        <w:rPr>
          <w:rFonts w:ascii="Times New Roman" w:hAnsi="Times New Roman" w:cs="Times New Roman"/>
          <w:sz w:val="22"/>
          <w:lang w:val="en-US"/>
        </w:rPr>
      </w:pPr>
      <w:r w:rsidRPr="000A354D">
        <w:rPr>
          <w:rFonts w:ascii="Times New Roman" w:hAnsi="Times New Roman" w:cs="Times New Roman"/>
          <w:sz w:val="22"/>
          <w:lang w:val="en-US"/>
        </w:rPr>
        <w:t>In the track record, please list:</w:t>
      </w:r>
    </w:p>
    <w:p w14:paraId="02066402" w14:textId="606C6CA5" w:rsidR="00543E2D" w:rsidRPr="000A354D" w:rsidRDefault="00543E2D" w:rsidP="009A14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0A354D">
        <w:rPr>
          <w:rFonts w:ascii="Times New Roman" w:hAnsi="Times New Roman" w:cs="Times New Roman"/>
          <w:lang w:val="en-US"/>
        </w:rPr>
        <w:t>Total number of publications during your career, broken down into categories (journal papers, conference proceedings, books)</w:t>
      </w:r>
    </w:p>
    <w:p w14:paraId="229E2C81" w14:textId="6696538B" w:rsidR="003C0E15" w:rsidRPr="000A354D" w:rsidRDefault="00543E2D" w:rsidP="009A14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0A354D">
        <w:rPr>
          <w:rFonts w:ascii="Times New Roman" w:hAnsi="Times New Roman" w:cs="Times New Roman"/>
          <w:lang w:val="en-US"/>
        </w:rPr>
        <w:t>List</w:t>
      </w:r>
      <w:r w:rsidR="001F6A0D">
        <w:rPr>
          <w:rFonts w:ascii="Times New Roman" w:hAnsi="Times New Roman" w:cs="Times New Roman"/>
          <w:lang w:val="en-US"/>
        </w:rPr>
        <w:t xml:space="preserve"> up to three</w:t>
      </w:r>
      <w:r w:rsidRPr="000A354D">
        <w:rPr>
          <w:rFonts w:ascii="Times New Roman" w:hAnsi="Times New Roman" w:cs="Times New Roman"/>
          <w:lang w:val="en-US"/>
        </w:rPr>
        <w:t xml:space="preserve"> major publications</w:t>
      </w:r>
      <w:r w:rsidR="003C0E15" w:rsidRPr="000A354D">
        <w:rPr>
          <w:rFonts w:ascii="Times New Roman" w:hAnsi="Times New Roman" w:cs="Times New Roman"/>
          <w:lang w:val="en-US"/>
        </w:rPr>
        <w:t>. For each publication state your own contribution to the work</w:t>
      </w:r>
      <w:r w:rsidR="00C50DB9">
        <w:rPr>
          <w:rFonts w:ascii="Times New Roman" w:hAnsi="Times New Roman" w:cs="Times New Roman"/>
          <w:lang w:val="en-US"/>
        </w:rPr>
        <w:t xml:space="preserve"> </w:t>
      </w:r>
      <w:r w:rsidR="002B5A35" w:rsidRPr="002B5A35">
        <w:rPr>
          <w:rFonts w:ascii="Times New Roman" w:hAnsi="Times New Roman" w:cs="Times New Roman"/>
          <w:lang w:val="en-US"/>
        </w:rPr>
        <w:t>and the impact of the publication on your field</w:t>
      </w:r>
      <w:r w:rsidR="002B5A35">
        <w:rPr>
          <w:rFonts w:ascii="Times New Roman" w:hAnsi="Times New Roman" w:cs="Times New Roman"/>
          <w:lang w:val="en-US"/>
        </w:rPr>
        <w:t>.</w:t>
      </w:r>
    </w:p>
    <w:p w14:paraId="6534CB38" w14:textId="77777777" w:rsidR="003C0E15" w:rsidRPr="000A354D" w:rsidRDefault="003C0E15" w:rsidP="009A14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0A354D">
        <w:rPr>
          <w:rFonts w:ascii="Times New Roman" w:hAnsi="Times New Roman" w:cs="Times New Roman"/>
          <w:lang w:val="en-US"/>
        </w:rPr>
        <w:t>Research monographs (if applicable)</w:t>
      </w:r>
    </w:p>
    <w:p w14:paraId="3A90E8F5" w14:textId="324C825C" w:rsidR="00543E2D" w:rsidRPr="000A354D" w:rsidRDefault="003C0E15" w:rsidP="009A14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0A354D">
        <w:rPr>
          <w:rFonts w:ascii="Times New Roman" w:hAnsi="Times New Roman" w:cs="Times New Roman"/>
          <w:lang w:val="en-US"/>
        </w:rPr>
        <w:t>Granted patents (if applicable)</w:t>
      </w:r>
      <w:r w:rsidR="00543E2D" w:rsidRPr="000A354D">
        <w:rPr>
          <w:rFonts w:ascii="Times New Roman" w:hAnsi="Times New Roman" w:cs="Times New Roman"/>
          <w:lang w:val="en-US"/>
        </w:rPr>
        <w:t xml:space="preserve"> </w:t>
      </w:r>
    </w:p>
    <w:p w14:paraId="14E6F7F0" w14:textId="77777777" w:rsidR="00AC28DF" w:rsidRPr="006E7A92" w:rsidRDefault="00AC28DF" w:rsidP="00AC28DF">
      <w:pPr>
        <w:ind w:left="1304" w:hanging="1304"/>
        <w:rPr>
          <w:rFonts w:ascii="Times New Roman" w:hAnsi="Times New Roman" w:cs="Times New Roman"/>
          <w:lang w:val="en-US"/>
        </w:rPr>
      </w:pPr>
    </w:p>
    <w:sectPr w:rsidR="00AC28DF" w:rsidRPr="006E7A92" w:rsidSect="00D72DB5">
      <w:headerReference w:type="default" r:id="rId10"/>
      <w:footerReference w:type="default" r:id="rId11"/>
      <w:pgSz w:w="11906" w:h="16838"/>
      <w:pgMar w:top="198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3AC7" w14:textId="77777777" w:rsidR="00AD7785" w:rsidRDefault="00AD7785" w:rsidP="00434E8E">
      <w:pPr>
        <w:spacing w:after="0" w:line="240" w:lineRule="auto"/>
      </w:pPr>
      <w:r>
        <w:separator/>
      </w:r>
    </w:p>
  </w:endnote>
  <w:endnote w:type="continuationSeparator" w:id="0">
    <w:p w14:paraId="66F1B913" w14:textId="77777777" w:rsidR="00AD7785" w:rsidRDefault="00AD7785" w:rsidP="00434E8E">
      <w:pPr>
        <w:spacing w:after="0" w:line="240" w:lineRule="auto"/>
      </w:pPr>
      <w:r>
        <w:continuationSeparator/>
      </w:r>
    </w:p>
  </w:endnote>
  <w:endnote w:type="continuationNotice" w:id="1">
    <w:p w14:paraId="17939413" w14:textId="77777777" w:rsidR="00AD7785" w:rsidRDefault="00AD77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4F33" w14:textId="77777777" w:rsidR="00434E8E" w:rsidRDefault="00434E8E" w:rsidP="00434E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2A0D" w14:textId="77777777" w:rsidR="00AD7785" w:rsidRDefault="00AD7785" w:rsidP="00434E8E">
      <w:pPr>
        <w:spacing w:after="0" w:line="240" w:lineRule="auto"/>
      </w:pPr>
      <w:r>
        <w:separator/>
      </w:r>
    </w:p>
  </w:footnote>
  <w:footnote w:type="continuationSeparator" w:id="0">
    <w:p w14:paraId="3059C291" w14:textId="77777777" w:rsidR="00AD7785" w:rsidRDefault="00AD7785" w:rsidP="00434E8E">
      <w:pPr>
        <w:spacing w:after="0" w:line="240" w:lineRule="auto"/>
      </w:pPr>
      <w:r>
        <w:continuationSeparator/>
      </w:r>
    </w:p>
  </w:footnote>
  <w:footnote w:type="continuationNotice" w:id="1">
    <w:p w14:paraId="0D4B1E72" w14:textId="77777777" w:rsidR="00AD7785" w:rsidRDefault="00AD77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8E96" w14:textId="77777777" w:rsidR="00097EFC" w:rsidRDefault="002D26EB" w:rsidP="00097EF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2F6EA5" wp14:editId="7BB460DE">
          <wp:simplePos x="0" y="0"/>
          <wp:positionH relativeFrom="margin">
            <wp:align>center</wp:align>
          </wp:positionH>
          <wp:positionV relativeFrom="paragraph">
            <wp:posOffset>26670</wp:posOffset>
          </wp:positionV>
          <wp:extent cx="3010210" cy="4025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021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2EF"/>
    <w:multiLevelType w:val="hybridMultilevel"/>
    <w:tmpl w:val="30C211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6811"/>
    <w:multiLevelType w:val="hybridMultilevel"/>
    <w:tmpl w:val="39AE12B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07514"/>
    <w:multiLevelType w:val="hybridMultilevel"/>
    <w:tmpl w:val="4C746240"/>
    <w:lvl w:ilvl="0" w:tplc="359628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95B36"/>
    <w:multiLevelType w:val="hybridMultilevel"/>
    <w:tmpl w:val="98EC3C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717ED"/>
    <w:multiLevelType w:val="hybridMultilevel"/>
    <w:tmpl w:val="04E403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B16"/>
    <w:multiLevelType w:val="hybridMultilevel"/>
    <w:tmpl w:val="4D2271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51049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412472">
    <w:abstractNumId w:val="2"/>
  </w:num>
  <w:num w:numId="3" w16cid:durableId="368192071">
    <w:abstractNumId w:val="1"/>
  </w:num>
  <w:num w:numId="4" w16cid:durableId="677462383">
    <w:abstractNumId w:val="1"/>
  </w:num>
  <w:num w:numId="5" w16cid:durableId="2051684155">
    <w:abstractNumId w:val="0"/>
  </w:num>
  <w:num w:numId="6" w16cid:durableId="51734582">
    <w:abstractNumId w:val="4"/>
  </w:num>
  <w:num w:numId="7" w16cid:durableId="25182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7E"/>
    <w:rsid w:val="00097EFC"/>
    <w:rsid w:val="00097F9E"/>
    <w:rsid w:val="000A354D"/>
    <w:rsid w:val="000D58AE"/>
    <w:rsid w:val="00147AB0"/>
    <w:rsid w:val="00190D79"/>
    <w:rsid w:val="001A69D7"/>
    <w:rsid w:val="001E7666"/>
    <w:rsid w:val="001F6A0D"/>
    <w:rsid w:val="002919A5"/>
    <w:rsid w:val="002B5A35"/>
    <w:rsid w:val="002D26EB"/>
    <w:rsid w:val="002D2946"/>
    <w:rsid w:val="00321AC6"/>
    <w:rsid w:val="003327F5"/>
    <w:rsid w:val="003379F3"/>
    <w:rsid w:val="00384A3B"/>
    <w:rsid w:val="003C0E15"/>
    <w:rsid w:val="003F0966"/>
    <w:rsid w:val="00434E8E"/>
    <w:rsid w:val="00443CE9"/>
    <w:rsid w:val="00445A63"/>
    <w:rsid w:val="00474008"/>
    <w:rsid w:val="004F11A8"/>
    <w:rsid w:val="00511C32"/>
    <w:rsid w:val="00543E2D"/>
    <w:rsid w:val="005702FE"/>
    <w:rsid w:val="005C4807"/>
    <w:rsid w:val="005D5AAF"/>
    <w:rsid w:val="005F7B1E"/>
    <w:rsid w:val="00677939"/>
    <w:rsid w:val="006E7A92"/>
    <w:rsid w:val="0071277E"/>
    <w:rsid w:val="007442D0"/>
    <w:rsid w:val="00750570"/>
    <w:rsid w:val="0075199B"/>
    <w:rsid w:val="00775620"/>
    <w:rsid w:val="0082030A"/>
    <w:rsid w:val="0086588A"/>
    <w:rsid w:val="00900269"/>
    <w:rsid w:val="009142D5"/>
    <w:rsid w:val="009331B1"/>
    <w:rsid w:val="0095492F"/>
    <w:rsid w:val="00981A72"/>
    <w:rsid w:val="009A14F9"/>
    <w:rsid w:val="009C0780"/>
    <w:rsid w:val="00A74A92"/>
    <w:rsid w:val="00AC28CE"/>
    <w:rsid w:val="00AC28DF"/>
    <w:rsid w:val="00AD7785"/>
    <w:rsid w:val="00B12502"/>
    <w:rsid w:val="00B443E2"/>
    <w:rsid w:val="00B933CE"/>
    <w:rsid w:val="00BD3D00"/>
    <w:rsid w:val="00C003DF"/>
    <w:rsid w:val="00C074E5"/>
    <w:rsid w:val="00C45AED"/>
    <w:rsid w:val="00C50DB9"/>
    <w:rsid w:val="00C93399"/>
    <w:rsid w:val="00CE0C36"/>
    <w:rsid w:val="00D3282C"/>
    <w:rsid w:val="00D72DB5"/>
    <w:rsid w:val="00DF78EE"/>
    <w:rsid w:val="00E92246"/>
    <w:rsid w:val="00E93D45"/>
    <w:rsid w:val="00E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578A9A"/>
  <w15:chartTrackingRefBased/>
  <w15:docId w15:val="{0FC66D32-4523-4EC1-A1C7-B051926F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3CE"/>
    <w:pPr>
      <w:spacing w:line="276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00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008"/>
    <w:pPr>
      <w:keepNext/>
      <w:keepLines/>
      <w:spacing w:before="40" w:after="0"/>
      <w:outlineLvl w:val="1"/>
    </w:pPr>
    <w:rPr>
      <w:rFonts w:eastAsiaTheme="majorEastAsia" w:cstheme="majorBidi"/>
      <w:b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E8E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434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E8E"/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74008"/>
    <w:rPr>
      <w:rFonts w:ascii="Garamond" w:eastAsiaTheme="majorEastAsia" w:hAnsi="Garamond" w:cstheme="majorBidi"/>
      <w:b/>
      <w:sz w:val="32"/>
      <w:szCs w:val="32"/>
    </w:rPr>
  </w:style>
  <w:style w:type="paragraph" w:customStyle="1" w:styleId="THEVELUXFOUNDATIONS">
    <w:name w:val="THE VELUX FOUNDATIONS"/>
    <w:basedOn w:val="Heading1"/>
    <w:link w:val="THEVELUXFOUNDATIONSChar"/>
    <w:rsid w:val="00474008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008"/>
    <w:rPr>
      <w:rFonts w:ascii="Garamond" w:eastAsiaTheme="majorEastAsia" w:hAnsi="Garamond" w:cstheme="majorBidi"/>
      <w:b/>
      <w:i/>
      <w:sz w:val="28"/>
      <w:szCs w:val="26"/>
    </w:rPr>
  </w:style>
  <w:style w:type="character" w:customStyle="1" w:styleId="THEVELUXFOUNDATIONSChar">
    <w:name w:val="THE VELUX FOUNDATIONS Char"/>
    <w:basedOn w:val="Heading1Char"/>
    <w:link w:val="THEVELUXFOUNDATIONS"/>
    <w:rsid w:val="00474008"/>
    <w:rPr>
      <w:rFonts w:ascii="Garamond" w:eastAsiaTheme="majorEastAsia" w:hAnsi="Garamond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74008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4008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rsid w:val="00474008"/>
    <w:pPr>
      <w:spacing w:before="200"/>
      <w:ind w:left="862" w:right="862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4008"/>
    <w:rPr>
      <w:rFonts w:ascii="Garamond" w:hAnsi="Garamond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EF126D"/>
    <w:pPr>
      <w:spacing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FONDENE\1%20F&#230;lles%20administration\1.8%20Kommunikation\_KOMMUNIKATIONSHJ&#198;LP%20TIL%20KOLLEGER\Wordskabeloner\VELUX%20FOUNDATIONS_word-skabelon%20med%20standardskriftty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D96F470336A9409142A7F813FD772A" ma:contentTypeVersion="18" ma:contentTypeDescription="Opret et nyt dokument." ma:contentTypeScope="" ma:versionID="e579f26ee4ef8de17525605125fb4832">
  <xsd:schema xmlns:xsd="http://www.w3.org/2001/XMLSchema" xmlns:xs="http://www.w3.org/2001/XMLSchema" xmlns:p="http://schemas.microsoft.com/office/2006/metadata/properties" xmlns:ns2="27953e5d-2b26-4b9a-8e9f-695efc00be1d" xmlns:ns3="dcb0cec5-b27d-4209-af74-ce11c7ee6263" xmlns:ns4="ef58454f-6540-4d50-970f-77856d942b65" targetNamespace="http://schemas.microsoft.com/office/2006/metadata/properties" ma:root="true" ma:fieldsID="bf01cd2e39267e4ec414237164a97b1f" ns2:_="" ns3:_="" ns4:_="">
    <xsd:import namespace="27953e5d-2b26-4b9a-8e9f-695efc00be1d"/>
    <xsd:import namespace="dcb0cec5-b27d-4209-af74-ce11c7ee6263"/>
    <xsd:import namespace="ef58454f-6540-4d50-970f-77856d942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3e5d-2b26-4b9a-8e9f-695efc00b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dffea21-1795-43a8-beb7-b7391b687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0cec5-b27d-4209-af74-ce11c7ee6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8454f-6540-4d50-970f-77856d942b6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14d205-de55-477a-bd69-5aad578a955c}" ma:internalName="TaxCatchAll" ma:showField="CatchAllData" ma:web="dcb0cec5-b27d-4209-af74-ce11c7ee6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58454f-6540-4d50-970f-77856d942b65" xsi:nil="true"/>
    <lcf76f155ced4ddcb4097134ff3c332f xmlns="27953e5d-2b26-4b9a-8e9f-695efc00be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060776-914E-4229-B3AB-258BDDF30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53e5d-2b26-4b9a-8e9f-695efc00be1d"/>
    <ds:schemaRef ds:uri="dcb0cec5-b27d-4209-af74-ce11c7ee6263"/>
    <ds:schemaRef ds:uri="ef58454f-6540-4d50-970f-77856d942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40436-1D78-4B73-9CB6-6D17BFBDF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D190A-426D-4264-8485-4979DCC0D330}">
  <ds:schemaRefs>
    <ds:schemaRef ds:uri="http://schemas.microsoft.com/office/infopath/2007/PartnerControls"/>
    <ds:schemaRef ds:uri="2fd1df10-34f6-42cd-b6a6-d5f728abb168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ef58454f-6540-4d50-970f-77856d942b65"/>
    <ds:schemaRef ds:uri="8cfa3d86-045d-4ece-80ef-b741c7b2c160"/>
    <ds:schemaRef ds:uri="27953e5d-2b26-4b9a-8e9f-695efc00be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VELUX FOUNDATIONS_word-skabelon med standardskrifttyper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Smith</dc:creator>
  <cp:keywords/>
  <dc:description/>
  <cp:lastModifiedBy>Karen Skytte Larsen</cp:lastModifiedBy>
  <cp:revision>3</cp:revision>
  <dcterms:created xsi:type="dcterms:W3CDTF">2024-01-23T16:43:00Z</dcterms:created>
  <dcterms:modified xsi:type="dcterms:W3CDTF">2024-01-29T20:18:00Z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0x010100ECD96F470336A9409142A7F813FD772A</vt:lpwstr>
  </property>
  <property fmtid="{D5CDD505-2E9C-101B-9397-08002B2CF9AE}" pid="3" name="Order">
    <vt:r8>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