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6609" w14:textId="278B7545" w:rsidR="009E4AA9" w:rsidRDefault="009E4AA9">
      <w:pPr>
        <w:rPr>
          <w:sz w:val="8"/>
          <w:szCs w:val="8"/>
        </w:rPr>
      </w:pPr>
      <w:r>
        <w:rPr>
          <w:sz w:val="8"/>
          <w:szCs w:val="8"/>
        </w:rPr>
        <w:softHyphen/>
      </w:r>
    </w:p>
    <w:p w14:paraId="2036520B" w14:textId="150D84BF" w:rsidR="009E4AA9" w:rsidRPr="00F402A3" w:rsidRDefault="009E4AA9" w:rsidP="009E4AA9">
      <w:pPr>
        <w:pStyle w:val="TitleAlt"/>
        <w:rPr>
          <w:sz w:val="48"/>
          <w:szCs w:val="48"/>
        </w:rPr>
      </w:pPr>
      <w:r w:rsidRPr="00F402A3">
        <w:rPr>
          <w:sz w:val="48"/>
          <w:szCs w:val="48"/>
        </w:rPr>
        <w:t xml:space="preserve">Name of </w:t>
      </w:r>
      <w:r w:rsidR="006E0D01">
        <w:rPr>
          <w:sz w:val="48"/>
          <w:szCs w:val="48"/>
        </w:rPr>
        <w:t>your p</w:t>
      </w:r>
      <w:r w:rsidRPr="00F402A3">
        <w:rPr>
          <w:sz w:val="48"/>
          <w:szCs w:val="48"/>
        </w:rPr>
        <w:t>roject</w:t>
      </w:r>
    </w:p>
    <w:p w14:paraId="3D8D2EF9" w14:textId="6C499B91" w:rsidR="009E4AA9" w:rsidRPr="00B545EF" w:rsidRDefault="009E4AA9" w:rsidP="00610572">
      <w:pPr>
        <w:pStyle w:val="TitleAlt"/>
        <w:rPr>
          <w:rFonts w:asciiTheme="minorHAnsi" w:hAnsiTheme="minorHAnsi" w:cstheme="minorHAnsi"/>
          <w:color w:val="auto"/>
          <w:sz w:val="22"/>
          <w:szCs w:val="22"/>
        </w:rPr>
      </w:pPr>
      <w:r w:rsidRPr="00B545EF">
        <w:rPr>
          <w:rFonts w:asciiTheme="minorHAnsi" w:hAnsiTheme="minorHAnsi" w:cstheme="minorHAnsi"/>
          <w:color w:val="auto"/>
          <w:sz w:val="22"/>
          <w:szCs w:val="22"/>
        </w:rPr>
        <w:t>Please complete the CV template for key roles in the project. All the individual CV’s should fit one single PDF-file.</w:t>
      </w:r>
      <w:r w:rsidR="006105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545EF">
        <w:rPr>
          <w:rFonts w:asciiTheme="minorHAnsi" w:hAnsiTheme="minorHAnsi" w:cstheme="minorHAnsi"/>
          <w:color w:val="auto"/>
          <w:sz w:val="22"/>
          <w:szCs w:val="22"/>
        </w:rPr>
        <w:t>There is room for three roles, however you can remove or add more roles as you see fit.</w:t>
      </w:r>
    </w:p>
    <w:p w14:paraId="248342CB" w14:textId="1A24108C" w:rsidR="009E4AA9" w:rsidRDefault="009E4AA9">
      <w:pPr>
        <w:rPr>
          <w:rFonts w:cstheme="minorHAnsi"/>
          <w:color w:val="auto"/>
          <w:szCs w:val="22"/>
        </w:rPr>
      </w:pPr>
      <w:r w:rsidRPr="00B545EF">
        <w:rPr>
          <w:rFonts w:cstheme="minorHAnsi"/>
          <w:color w:val="auto"/>
          <w:szCs w:val="22"/>
        </w:rPr>
        <w:t>Active links are welcome</w:t>
      </w:r>
      <w:r w:rsidR="006D3E65" w:rsidRPr="00B545EF">
        <w:rPr>
          <w:rFonts w:cstheme="minorHAnsi"/>
          <w:color w:val="auto"/>
          <w:szCs w:val="22"/>
        </w:rPr>
        <w:t>.</w:t>
      </w:r>
    </w:p>
    <w:p w14:paraId="581D04AF" w14:textId="77777777" w:rsidR="00610572" w:rsidRPr="00B545EF" w:rsidRDefault="00610572">
      <w:pPr>
        <w:rPr>
          <w:rFonts w:cstheme="minorHAnsi"/>
          <w:szCs w:val="22"/>
        </w:rPr>
      </w:pPr>
    </w:p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900"/>
        <w:gridCol w:w="8991"/>
        <w:gridCol w:w="899"/>
      </w:tblGrid>
      <w:tr w:rsidR="00605A5B" w14:paraId="7DA75351" w14:textId="77777777" w:rsidTr="0014066A">
        <w:trPr>
          <w:trHeight w:val="1626"/>
        </w:trPr>
        <w:tc>
          <w:tcPr>
            <w:tcW w:w="900" w:type="dxa"/>
          </w:tcPr>
          <w:p w14:paraId="3ACC43A7" w14:textId="77777777" w:rsidR="00605A5B" w:rsidRDefault="00605A5B"/>
        </w:tc>
        <w:tc>
          <w:tcPr>
            <w:tcW w:w="8991" w:type="dxa"/>
          </w:tcPr>
          <w:p w14:paraId="0BBDEA9E" w14:textId="3C519FB3" w:rsidR="00605A5B" w:rsidRPr="006E0D01" w:rsidRDefault="006E0D01" w:rsidP="00AB2CDC">
            <w:pPr>
              <w:pStyle w:val="TitleA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  <w:r w:rsidR="00FB2DA9" w:rsidRPr="006E0D01">
              <w:rPr>
                <w:sz w:val="44"/>
                <w:szCs w:val="44"/>
              </w:rPr>
              <w:t>ame</w:t>
            </w:r>
          </w:p>
          <w:p w14:paraId="62EB4CE1" w14:textId="307D0634" w:rsidR="00E22D66" w:rsidRPr="001B23C3" w:rsidRDefault="006E0D01" w:rsidP="001B23C3">
            <w:pPr>
              <w:pStyle w:val="Sub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FB2DA9" w:rsidRPr="006E0D01">
              <w:rPr>
                <w:sz w:val="32"/>
                <w:szCs w:val="32"/>
              </w:rPr>
              <w:t>itle</w:t>
            </w:r>
          </w:p>
        </w:tc>
        <w:tc>
          <w:tcPr>
            <w:tcW w:w="899" w:type="dxa"/>
          </w:tcPr>
          <w:p w14:paraId="77F14314" w14:textId="77777777" w:rsidR="00605A5B" w:rsidRDefault="00605A5B"/>
        </w:tc>
      </w:tr>
    </w:tbl>
    <w:p w14:paraId="173450C6" w14:textId="77777777" w:rsidR="00507E93" w:rsidRPr="00507E93" w:rsidRDefault="00507E93">
      <w:pPr>
        <w:rPr>
          <w:sz w:val="8"/>
          <w:szCs w:val="8"/>
        </w:rPr>
      </w:pPr>
    </w:p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2977"/>
        <w:gridCol w:w="7813"/>
      </w:tblGrid>
      <w:tr w:rsidR="00F1794B" w14:paraId="4921271C" w14:textId="77777777" w:rsidTr="00165A54">
        <w:trPr>
          <w:trHeight w:val="1170"/>
        </w:trPr>
        <w:tc>
          <w:tcPr>
            <w:tcW w:w="2977" w:type="dxa"/>
            <w:vMerge w:val="restart"/>
            <w:tcBorders>
              <w:right w:val="single" w:sz="18" w:space="0" w:color="648276" w:themeColor="accent5"/>
            </w:tcBorders>
            <w:shd w:val="clear" w:color="auto" w:fill="auto"/>
          </w:tcPr>
          <w:p w14:paraId="7B7D4F99" w14:textId="77777777" w:rsidR="00F1794B" w:rsidRPr="00605A5B" w:rsidRDefault="00F1794B" w:rsidP="00C42F47">
            <w:pPr>
              <w:pStyle w:val="Heading1"/>
              <w:jc w:val="right"/>
            </w:pPr>
            <w:r>
              <w:t>Contact Info</w:t>
            </w:r>
          </w:p>
          <w:p w14:paraId="11638DC1" w14:textId="77777777" w:rsidR="00F1794B" w:rsidRPr="00AD737E" w:rsidRDefault="00F1794B" w:rsidP="00C42F47">
            <w:pPr>
              <w:jc w:val="right"/>
              <w:rPr>
                <w:rFonts w:cstheme="minorHAnsi"/>
              </w:rPr>
            </w:pPr>
            <w:r w:rsidRPr="00AD737E">
              <w:rPr>
                <w:rFonts w:cstheme="minorHAnsi"/>
              </w:rPr>
              <w:t>Adress</w:t>
            </w:r>
          </w:p>
          <w:p w14:paraId="3341F19E" w14:textId="77777777" w:rsidR="00F1794B" w:rsidRPr="00AD737E" w:rsidRDefault="00F1794B" w:rsidP="00C42F47">
            <w:pPr>
              <w:jc w:val="right"/>
              <w:rPr>
                <w:rFonts w:cstheme="minorHAnsi"/>
              </w:rPr>
            </w:pPr>
            <w:r w:rsidRPr="00AD737E">
              <w:rPr>
                <w:rFonts w:cstheme="minorHAnsi"/>
              </w:rPr>
              <w:t>Phone no.</w:t>
            </w:r>
          </w:p>
          <w:p w14:paraId="03DEFF56" w14:textId="77777777" w:rsidR="00F1794B" w:rsidRPr="00AD737E" w:rsidRDefault="00F1794B" w:rsidP="00C42F47">
            <w:pPr>
              <w:jc w:val="right"/>
              <w:rPr>
                <w:rFonts w:cstheme="minorHAnsi"/>
              </w:rPr>
            </w:pPr>
            <w:r w:rsidRPr="00AD737E">
              <w:rPr>
                <w:rFonts w:cstheme="minorHAnsi"/>
              </w:rPr>
              <w:t>e-mail</w:t>
            </w:r>
          </w:p>
          <w:p w14:paraId="1CF63DEB" w14:textId="77777777" w:rsidR="00F1794B" w:rsidRDefault="00F1794B" w:rsidP="00C42F47">
            <w:pPr>
              <w:jc w:val="right"/>
            </w:pPr>
          </w:p>
        </w:tc>
        <w:tc>
          <w:tcPr>
            <w:tcW w:w="7813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  <w:shd w:val="clear" w:color="auto" w:fill="auto"/>
          </w:tcPr>
          <w:p w14:paraId="2DB21246" w14:textId="77777777" w:rsidR="00F1794B" w:rsidRDefault="00F1794B" w:rsidP="00C42F47">
            <w:pPr>
              <w:pStyle w:val="Heading1"/>
            </w:pPr>
            <w:r>
              <w:t>Role in project</w:t>
            </w:r>
          </w:p>
          <w:p w14:paraId="1CC19295" w14:textId="7DF9FDBF" w:rsidR="006B3E17" w:rsidRPr="00AD737E" w:rsidRDefault="009C4AE5" w:rsidP="007454F5">
            <w:pPr>
              <w:rPr>
                <w:rFonts w:cstheme="minorHAnsi"/>
              </w:rPr>
            </w:pPr>
            <w:r w:rsidRPr="00AD737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737E">
              <w:rPr>
                <w:rFonts w:cstheme="minorHAnsi"/>
              </w:rPr>
              <w:instrText xml:space="preserve"> FORMTEXT </w:instrText>
            </w:r>
            <w:r w:rsidRPr="00AD737E">
              <w:rPr>
                <w:rFonts w:cstheme="minorHAnsi"/>
              </w:rPr>
            </w:r>
            <w:r w:rsidRPr="00AD737E">
              <w:rPr>
                <w:rFonts w:cstheme="minorHAnsi"/>
              </w:rPr>
              <w:fldChar w:fldCharType="separate"/>
            </w:r>
            <w:r w:rsidR="00E1631C" w:rsidRPr="00AD737E">
              <w:rPr>
                <w:rFonts w:cstheme="minorHAnsi"/>
                <w:noProof/>
              </w:rPr>
              <w:t>Please describe your role in the project and related to activities. Be clear, concise and to the point.</w:t>
            </w:r>
            <w:r w:rsidRPr="00AD737E">
              <w:rPr>
                <w:rFonts w:cstheme="minorHAnsi"/>
                <w:noProof/>
              </w:rPr>
              <w:t> </w:t>
            </w:r>
            <w:r w:rsidRPr="00AD737E">
              <w:rPr>
                <w:rFonts w:cstheme="minorHAnsi"/>
                <w:noProof/>
              </w:rPr>
              <w:t> </w:t>
            </w:r>
            <w:r w:rsidRPr="00AD737E">
              <w:rPr>
                <w:rFonts w:cstheme="minorHAnsi"/>
              </w:rPr>
              <w:fldChar w:fldCharType="end"/>
            </w:r>
            <w:bookmarkEnd w:id="0"/>
          </w:p>
        </w:tc>
      </w:tr>
      <w:tr w:rsidR="006B3E17" w14:paraId="426C869A" w14:textId="77777777" w:rsidTr="00165A54">
        <w:trPr>
          <w:trHeight w:val="1170"/>
        </w:trPr>
        <w:tc>
          <w:tcPr>
            <w:tcW w:w="2977" w:type="dxa"/>
            <w:vMerge/>
            <w:tcBorders>
              <w:right w:val="single" w:sz="18" w:space="0" w:color="648276" w:themeColor="accent5"/>
            </w:tcBorders>
          </w:tcPr>
          <w:p w14:paraId="17E633DE" w14:textId="77777777" w:rsidR="006B3E17" w:rsidRDefault="006B3E17" w:rsidP="00C42F47">
            <w:pPr>
              <w:pStyle w:val="Heading1"/>
              <w:jc w:val="right"/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5608531" w14:textId="77777777" w:rsidR="006B3E17" w:rsidRDefault="006B3E17" w:rsidP="00C42F47">
            <w:pPr>
              <w:pStyle w:val="Heading1"/>
            </w:pPr>
            <w:r>
              <w:t>Relevant competences</w:t>
            </w:r>
          </w:p>
          <w:p w14:paraId="59DC6316" w14:textId="1B5F97BF" w:rsidR="00E1631C" w:rsidRPr="00AD737E" w:rsidRDefault="00E1631C" w:rsidP="00E1631C">
            <w:pPr>
              <w:rPr>
                <w:rFonts w:cstheme="minorHAnsi"/>
                <w:noProof/>
              </w:rPr>
            </w:pPr>
            <w:r w:rsidRPr="00AD73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37E">
              <w:rPr>
                <w:rFonts w:cstheme="minorHAnsi"/>
              </w:rPr>
              <w:instrText xml:space="preserve"> FORMTEXT </w:instrText>
            </w:r>
            <w:r w:rsidRPr="00AD737E">
              <w:rPr>
                <w:rFonts w:cstheme="minorHAnsi"/>
              </w:rPr>
            </w:r>
            <w:r w:rsidRPr="00AD737E">
              <w:rPr>
                <w:rFonts w:cstheme="minorHAnsi"/>
              </w:rPr>
              <w:fldChar w:fldCharType="separate"/>
            </w:r>
            <w:r w:rsidRPr="00AD737E">
              <w:rPr>
                <w:rFonts w:cstheme="minorHAnsi"/>
                <w:noProof/>
              </w:rPr>
              <w:t xml:space="preserve">Please describe which competences, you bring to the project. </w:t>
            </w:r>
          </w:p>
          <w:p w14:paraId="56E8F785" w14:textId="76D23B53" w:rsidR="00E1631C" w:rsidRDefault="00E1631C" w:rsidP="00E1631C">
            <w:r w:rsidRPr="00AD737E">
              <w:rPr>
                <w:rFonts w:cstheme="minorHAnsi"/>
                <w:noProof/>
              </w:rPr>
              <w:t>Include experiences from other similar projects, e.g. other projects funded by philanthropic organizations, Erasmus+ projects, etc.</w:t>
            </w:r>
            <w:r w:rsidRPr="00AD737E">
              <w:rPr>
                <w:rFonts w:cstheme="minorHAnsi"/>
                <w:noProof/>
              </w:rPr>
              <w:t> </w:t>
            </w:r>
            <w:r w:rsidRPr="00AD737E">
              <w:rPr>
                <w:rFonts w:cstheme="minorHAnsi"/>
                <w:noProof/>
              </w:rPr>
              <w:t> </w:t>
            </w:r>
            <w:r w:rsidRPr="00AD737E">
              <w:rPr>
                <w:rFonts w:cstheme="minorHAnsi"/>
              </w:rPr>
              <w:fldChar w:fldCharType="end"/>
            </w:r>
          </w:p>
        </w:tc>
      </w:tr>
      <w:tr w:rsidR="006B3E17" w14:paraId="306AA3EA" w14:textId="77777777" w:rsidTr="00165A54">
        <w:trPr>
          <w:trHeight w:val="1332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0D5B1641" w14:textId="3A7F41BB" w:rsidR="009E4AA9" w:rsidRPr="00541181" w:rsidRDefault="009E4AA9" w:rsidP="006D3E65">
            <w:pPr>
              <w:pStyle w:val="Heading1"/>
              <w:jc w:val="right"/>
              <w:rPr>
                <w:lang w:val="da-DK"/>
              </w:rPr>
            </w:pPr>
            <w:r w:rsidRPr="00541181">
              <w:rPr>
                <w:lang w:val="da-DK"/>
              </w:rPr>
              <w:t>Year</w:t>
            </w:r>
          </w:p>
          <w:p w14:paraId="7A7174B5" w14:textId="5ABD56A9" w:rsidR="006B3E17" w:rsidRPr="00541181" w:rsidRDefault="009E4AA9" w:rsidP="009E4AA9">
            <w:pPr>
              <w:jc w:val="right"/>
              <w:rPr>
                <w:lang w:val="da-DK"/>
              </w:rPr>
            </w:pPr>
            <w:r w:rsidRPr="00541181">
              <w:rPr>
                <w:lang w:val="da-DK"/>
              </w:rPr>
              <w:t xml:space="preserve"> </w:t>
            </w: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6D972D53" w14:textId="2CB26AEF" w:rsidR="006B3E17" w:rsidRDefault="009E4AA9" w:rsidP="00C42F47">
            <w:pPr>
              <w:pStyle w:val="Heading1"/>
            </w:pPr>
            <w:r>
              <w:t xml:space="preserve">Relevant </w:t>
            </w:r>
            <w:r w:rsidR="006B3E17">
              <w:t>Experience</w:t>
            </w:r>
            <w:r>
              <w:t>s (work, education, other)</w:t>
            </w:r>
            <w:r w:rsidR="006B3E17">
              <w:t xml:space="preserve"> </w:t>
            </w:r>
          </w:p>
          <w:p w14:paraId="7481BE33" w14:textId="77777777" w:rsidR="006B3E17" w:rsidRPr="00AD737E" w:rsidRDefault="006B3E17" w:rsidP="00986AF7">
            <w:pPr>
              <w:rPr>
                <w:rFonts w:cstheme="minorHAnsi"/>
              </w:rPr>
            </w:pPr>
            <w:r w:rsidRPr="00061174">
              <w:rPr>
                <w:rFonts w:ascii="Recife Display Light" w:hAnsi="Recife Display Light"/>
              </w:rPr>
              <w:t xml:space="preserve"> </w:t>
            </w:r>
            <w:r w:rsidR="009E4AA9" w:rsidRPr="00AD737E">
              <w:rPr>
                <w:rFonts w:cstheme="minorHAnsi"/>
              </w:rPr>
              <w:t>List only experience that is relevant for your role in the project.</w:t>
            </w:r>
          </w:p>
        </w:tc>
      </w:tr>
      <w:tr w:rsidR="006B3E17" w14:paraId="305ECDE4" w14:textId="77777777" w:rsidTr="00165A54">
        <w:trPr>
          <w:trHeight w:val="964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73CE5FDC" w14:textId="10FB1147" w:rsidR="006B3E17" w:rsidRPr="009B7951" w:rsidRDefault="00000000" w:rsidP="003F7BA1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  <w:sdt>
              <w:sdtPr>
                <w:rPr>
                  <w:rFonts w:cstheme="minorHAnsi"/>
                  <w:i w:val="0"/>
                  <w:iCs/>
                  <w:color w:val="auto"/>
                  <w:szCs w:val="20"/>
                </w:rPr>
                <w:id w:val="-1642489810"/>
                <w:placeholder>
                  <w:docPart w:val="1724023FE3E3477C96BFDE9DF3E862AD"/>
                </w:placeholder>
                <w:temporary/>
                <w:showingPlcHdr/>
                <w15:appearance w15:val="hidden"/>
              </w:sdtPr>
              <w:sdtContent>
                <w:r w:rsidR="007E764B" w:rsidRPr="009B7951">
                  <w:rPr>
                    <w:rFonts w:cstheme="minorHAnsi"/>
                    <w:i w:val="0"/>
                    <w:iCs/>
                    <w:color w:val="auto"/>
                    <w:szCs w:val="20"/>
                  </w:rPr>
                  <w:t>January 20XX – June 20XX</w:t>
                </w:r>
              </w:sdtContent>
            </w:sdt>
          </w:p>
          <w:p w14:paraId="4F406F96" w14:textId="77777777" w:rsidR="006B3E17" w:rsidRPr="009B7951" w:rsidRDefault="006B3E17" w:rsidP="003F7BA1">
            <w:pPr>
              <w:pStyle w:val="Heading4"/>
              <w:jc w:val="right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50E305B5" w14:textId="77777777" w:rsidR="006B3E17" w:rsidRPr="00AD737E" w:rsidRDefault="006B3E17" w:rsidP="003F7BA1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</w:p>
        </w:tc>
      </w:tr>
      <w:tr w:rsidR="006B3E17" w14:paraId="43DFE107" w14:textId="77777777" w:rsidTr="00165A54">
        <w:trPr>
          <w:trHeight w:val="964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0E04F418" w14:textId="77777777" w:rsidR="007E764B" w:rsidRPr="009B7951" w:rsidRDefault="00000000" w:rsidP="003F7BA1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  <w:sdt>
              <w:sdtPr>
                <w:rPr>
                  <w:rFonts w:cstheme="minorHAnsi"/>
                  <w:i w:val="0"/>
                  <w:iCs/>
                  <w:color w:val="auto"/>
                  <w:szCs w:val="20"/>
                </w:rPr>
                <w:id w:val="-732540696"/>
                <w:placeholder>
                  <w:docPart w:val="3BE7FA88545549A2880CDB717D873A67"/>
                </w:placeholder>
                <w:temporary/>
                <w:showingPlcHdr/>
                <w15:appearance w15:val="hidden"/>
              </w:sdtPr>
              <w:sdtContent>
                <w:r w:rsidR="007E764B" w:rsidRPr="009B7951">
                  <w:rPr>
                    <w:rFonts w:cstheme="minorHAnsi"/>
                    <w:i w:val="0"/>
                    <w:iCs/>
                    <w:color w:val="auto"/>
                    <w:szCs w:val="20"/>
                  </w:rPr>
                  <w:t>January 20XX – June 20XX</w:t>
                </w:r>
              </w:sdtContent>
            </w:sdt>
          </w:p>
          <w:p w14:paraId="400D7533" w14:textId="248E9C0A" w:rsidR="006B3E17" w:rsidRPr="009B7951" w:rsidRDefault="006B3E17" w:rsidP="003F7BA1">
            <w:pPr>
              <w:pStyle w:val="Heading1"/>
              <w:spacing w:before="0"/>
              <w:jc w:val="right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2B3B97F" w14:textId="77777777" w:rsidR="006B3E17" w:rsidRPr="00AD737E" w:rsidRDefault="006B3E17" w:rsidP="003F7BA1">
            <w:pPr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6B3E17" w14:paraId="205FE4CA" w14:textId="77777777" w:rsidTr="00165A54">
        <w:trPr>
          <w:trHeight w:val="964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36F682D6" w14:textId="77777777" w:rsidR="007E764B" w:rsidRPr="009B7951" w:rsidRDefault="00000000" w:rsidP="003F7BA1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  <w:sdt>
              <w:sdtPr>
                <w:rPr>
                  <w:rFonts w:cstheme="minorHAnsi"/>
                  <w:i w:val="0"/>
                  <w:iCs/>
                  <w:color w:val="auto"/>
                  <w:szCs w:val="20"/>
                </w:rPr>
                <w:id w:val="-1730379585"/>
                <w:placeholder>
                  <w:docPart w:val="3E7FECDEEB584D42A5D6B98600F06CA5"/>
                </w:placeholder>
                <w:temporary/>
                <w:showingPlcHdr/>
                <w15:appearance w15:val="hidden"/>
              </w:sdtPr>
              <w:sdtContent>
                <w:r w:rsidR="007E764B" w:rsidRPr="009B7951">
                  <w:rPr>
                    <w:rFonts w:cstheme="minorHAnsi"/>
                    <w:i w:val="0"/>
                    <w:iCs/>
                    <w:color w:val="auto"/>
                    <w:szCs w:val="20"/>
                  </w:rPr>
                  <w:t>January 20XX – June 20XX</w:t>
                </w:r>
              </w:sdtContent>
            </w:sdt>
          </w:p>
          <w:p w14:paraId="7EC8A39B" w14:textId="77777777" w:rsidR="006B3E17" w:rsidRPr="009B7951" w:rsidRDefault="006B3E17" w:rsidP="003F7BA1">
            <w:pPr>
              <w:pStyle w:val="Heading1"/>
              <w:spacing w:before="0"/>
              <w:jc w:val="right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</w:tcBorders>
          </w:tcPr>
          <w:p w14:paraId="72396EE3" w14:textId="6D8C2E85" w:rsidR="006B3E17" w:rsidRPr="00AD737E" w:rsidRDefault="006B3E17" w:rsidP="003F7BA1">
            <w:pPr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6B3E17" w14:paraId="3E0EA7A0" w14:textId="77777777" w:rsidTr="00165A54">
        <w:trPr>
          <w:trHeight w:val="964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0EB02C0C" w14:textId="77777777" w:rsidR="007E764B" w:rsidRPr="009B7951" w:rsidRDefault="00000000" w:rsidP="003F7BA1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  <w:sdt>
              <w:sdtPr>
                <w:rPr>
                  <w:rFonts w:cstheme="minorHAnsi"/>
                  <w:i w:val="0"/>
                  <w:iCs/>
                  <w:color w:val="auto"/>
                  <w:szCs w:val="20"/>
                </w:rPr>
                <w:id w:val="-32966138"/>
                <w:placeholder>
                  <w:docPart w:val="244C18BAFCCE4721A77864BDDF2CBA13"/>
                </w:placeholder>
                <w:temporary/>
                <w:showingPlcHdr/>
                <w15:appearance w15:val="hidden"/>
              </w:sdtPr>
              <w:sdtContent>
                <w:r w:rsidR="007E764B" w:rsidRPr="009B7951">
                  <w:rPr>
                    <w:rFonts w:cstheme="minorHAnsi"/>
                    <w:i w:val="0"/>
                    <w:iCs/>
                    <w:color w:val="auto"/>
                    <w:szCs w:val="20"/>
                  </w:rPr>
                  <w:t>January 20XX – June 20XX</w:t>
                </w:r>
              </w:sdtContent>
            </w:sdt>
          </w:p>
          <w:p w14:paraId="19D8E9A2" w14:textId="77777777" w:rsidR="006B3E17" w:rsidRPr="009B7951" w:rsidRDefault="006B3E17" w:rsidP="003F7BA1">
            <w:pPr>
              <w:rPr>
                <w:rFonts w:cstheme="minorHAnsi"/>
                <w:iCs/>
                <w:color w:val="auto"/>
                <w:sz w:val="20"/>
                <w:szCs w:val="20"/>
              </w:rPr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</w:tcBorders>
          </w:tcPr>
          <w:p w14:paraId="0919C41C" w14:textId="77777777" w:rsidR="006B3E17" w:rsidRDefault="006B3E17" w:rsidP="003F7BA1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3187B3EF" w14:textId="77777777" w:rsidR="000E1E66" w:rsidRPr="000E1E66" w:rsidRDefault="000E1E66" w:rsidP="000E1E66"/>
        </w:tc>
      </w:tr>
      <w:tr w:rsidR="006B3E17" w14:paraId="346F88C0" w14:textId="77777777" w:rsidTr="00165A54">
        <w:trPr>
          <w:trHeight w:val="964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660FAF1B" w14:textId="77777777" w:rsidR="00AE4E89" w:rsidRPr="009B7951" w:rsidRDefault="00000000" w:rsidP="00AE4E89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  <w:sdt>
              <w:sdtPr>
                <w:rPr>
                  <w:rFonts w:cstheme="minorHAnsi"/>
                  <w:i w:val="0"/>
                  <w:iCs/>
                  <w:color w:val="auto"/>
                  <w:szCs w:val="20"/>
                </w:rPr>
                <w:id w:val="2119332045"/>
                <w:placeholder>
                  <w:docPart w:val="A454ED4A9C29488684531BD46B8ED65C"/>
                </w:placeholder>
                <w:temporary/>
                <w:showingPlcHdr/>
                <w15:appearance w15:val="hidden"/>
              </w:sdtPr>
              <w:sdtContent>
                <w:r w:rsidR="00AE4E89" w:rsidRPr="009B7951">
                  <w:rPr>
                    <w:rFonts w:cstheme="minorHAnsi"/>
                    <w:i w:val="0"/>
                    <w:iCs/>
                    <w:color w:val="auto"/>
                    <w:szCs w:val="20"/>
                  </w:rPr>
                  <w:t>January 20XX – June 20XX</w:t>
                </w:r>
              </w:sdtContent>
            </w:sdt>
          </w:p>
          <w:p w14:paraId="534169C2" w14:textId="77777777" w:rsidR="006B3E17" w:rsidRPr="00AD737E" w:rsidRDefault="006B3E17" w:rsidP="003F7BA1">
            <w:pPr>
              <w:rPr>
                <w:rFonts w:cstheme="minorHAnsi"/>
                <w:color w:val="auto"/>
              </w:rPr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</w:tcBorders>
          </w:tcPr>
          <w:p w14:paraId="0F832001" w14:textId="77777777" w:rsidR="006B3E17" w:rsidRPr="00AD737E" w:rsidRDefault="006B3E17" w:rsidP="003F7BA1">
            <w:pPr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</w:tbl>
    <w:p w14:paraId="0C68F29C" w14:textId="1C4F9B3D" w:rsidR="00D25536" w:rsidRDefault="007E764B" w:rsidP="00843C42">
      <w:pPr>
        <w:rPr>
          <w:rFonts w:ascii="Recife Display Light" w:hAnsi="Recife Display Light"/>
          <w:sz w:val="20"/>
          <w:szCs w:val="20"/>
        </w:rPr>
      </w:pPr>
      <w:r w:rsidRPr="0014066A">
        <w:rPr>
          <w:rFonts w:ascii="Recife Display Light" w:hAnsi="Recife Display Light"/>
          <w:sz w:val="20"/>
          <w:szCs w:val="20"/>
        </w:rPr>
        <w:t xml:space="preserve">Add </w:t>
      </w:r>
      <w:r w:rsidR="00061174">
        <w:rPr>
          <w:rFonts w:ascii="Recife Display Light" w:hAnsi="Recife Display Light"/>
          <w:sz w:val="20"/>
          <w:szCs w:val="20"/>
        </w:rPr>
        <w:t>row in table</w:t>
      </w:r>
      <w:r w:rsidR="0014066A" w:rsidRPr="0014066A">
        <w:rPr>
          <w:rFonts w:ascii="Recife Display Light" w:hAnsi="Recife Display Light"/>
          <w:sz w:val="20"/>
          <w:szCs w:val="20"/>
        </w:rPr>
        <w:t xml:space="preserve"> as needed</w:t>
      </w:r>
      <w:r w:rsidR="00E153EC">
        <w:rPr>
          <w:rFonts w:ascii="Recife Display Light" w:hAnsi="Recife Display Light"/>
          <w:sz w:val="20"/>
          <w:szCs w:val="20"/>
        </w:rPr>
        <w:t>.</w:t>
      </w:r>
    </w:p>
    <w:p w14:paraId="35034429" w14:textId="77777777" w:rsidR="00D25536" w:rsidRDefault="00D25536">
      <w:pPr>
        <w:spacing w:line="240" w:lineRule="auto"/>
        <w:rPr>
          <w:rFonts w:ascii="Recife Display Light" w:hAnsi="Recife Display Light"/>
          <w:sz w:val="20"/>
          <w:szCs w:val="20"/>
        </w:rPr>
      </w:pPr>
      <w:r>
        <w:rPr>
          <w:rFonts w:ascii="Recife Display Light" w:hAnsi="Recife Display Light"/>
          <w:sz w:val="20"/>
          <w:szCs w:val="20"/>
        </w:rPr>
        <w:br w:type="page"/>
      </w:r>
    </w:p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900"/>
        <w:gridCol w:w="8991"/>
        <w:gridCol w:w="899"/>
      </w:tblGrid>
      <w:tr w:rsidR="00D25536" w14:paraId="5200FFBF" w14:textId="77777777" w:rsidTr="007541C2">
        <w:trPr>
          <w:trHeight w:val="1626"/>
        </w:trPr>
        <w:tc>
          <w:tcPr>
            <w:tcW w:w="900" w:type="dxa"/>
          </w:tcPr>
          <w:p w14:paraId="6EBAF8E9" w14:textId="77777777" w:rsidR="00D25536" w:rsidRDefault="00D25536" w:rsidP="007541C2"/>
        </w:tc>
        <w:tc>
          <w:tcPr>
            <w:tcW w:w="8991" w:type="dxa"/>
          </w:tcPr>
          <w:p w14:paraId="15EBF882" w14:textId="77777777" w:rsidR="00D25536" w:rsidRPr="006E0D01" w:rsidRDefault="00D25536" w:rsidP="007541C2">
            <w:pPr>
              <w:pStyle w:val="TitleA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  <w:r w:rsidRPr="006E0D01">
              <w:rPr>
                <w:sz w:val="44"/>
                <w:szCs w:val="44"/>
              </w:rPr>
              <w:t>ame</w:t>
            </w:r>
          </w:p>
          <w:p w14:paraId="18A9626E" w14:textId="77777777" w:rsidR="00D25536" w:rsidRPr="001B23C3" w:rsidRDefault="00D25536" w:rsidP="007541C2">
            <w:pPr>
              <w:pStyle w:val="Sub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Pr="006E0D01">
              <w:rPr>
                <w:sz w:val="32"/>
                <w:szCs w:val="32"/>
              </w:rPr>
              <w:t>itle</w:t>
            </w:r>
          </w:p>
        </w:tc>
        <w:tc>
          <w:tcPr>
            <w:tcW w:w="899" w:type="dxa"/>
          </w:tcPr>
          <w:p w14:paraId="3531C936" w14:textId="77777777" w:rsidR="00D25536" w:rsidRDefault="00D25536" w:rsidP="007541C2"/>
        </w:tc>
      </w:tr>
    </w:tbl>
    <w:p w14:paraId="0B602825" w14:textId="77777777" w:rsidR="00D25536" w:rsidRPr="00507E93" w:rsidRDefault="00D25536" w:rsidP="00D25536">
      <w:pPr>
        <w:rPr>
          <w:sz w:val="8"/>
          <w:szCs w:val="8"/>
        </w:rPr>
      </w:pPr>
    </w:p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2977"/>
        <w:gridCol w:w="7813"/>
      </w:tblGrid>
      <w:tr w:rsidR="00D25536" w14:paraId="180C7531" w14:textId="77777777" w:rsidTr="007541C2">
        <w:trPr>
          <w:trHeight w:val="1170"/>
        </w:trPr>
        <w:tc>
          <w:tcPr>
            <w:tcW w:w="2977" w:type="dxa"/>
            <w:vMerge w:val="restart"/>
            <w:tcBorders>
              <w:right w:val="single" w:sz="18" w:space="0" w:color="648276" w:themeColor="accent5"/>
            </w:tcBorders>
            <w:shd w:val="clear" w:color="auto" w:fill="auto"/>
          </w:tcPr>
          <w:p w14:paraId="02F0BA2F" w14:textId="77777777" w:rsidR="00D25536" w:rsidRPr="00605A5B" w:rsidRDefault="00D25536" w:rsidP="007541C2">
            <w:pPr>
              <w:pStyle w:val="Heading1"/>
              <w:jc w:val="right"/>
            </w:pPr>
            <w:r>
              <w:t>Contact Info</w:t>
            </w:r>
          </w:p>
          <w:p w14:paraId="68234D07" w14:textId="77777777" w:rsidR="00D25536" w:rsidRPr="00AD737E" w:rsidRDefault="00D25536" w:rsidP="007541C2">
            <w:pPr>
              <w:jc w:val="right"/>
              <w:rPr>
                <w:rFonts w:cstheme="minorHAnsi"/>
              </w:rPr>
            </w:pPr>
            <w:r w:rsidRPr="00AD737E">
              <w:rPr>
                <w:rFonts w:cstheme="minorHAnsi"/>
              </w:rPr>
              <w:t>Adress</w:t>
            </w:r>
          </w:p>
          <w:p w14:paraId="2D4EE8FA" w14:textId="77777777" w:rsidR="00D25536" w:rsidRPr="00AD737E" w:rsidRDefault="00D25536" w:rsidP="007541C2">
            <w:pPr>
              <w:jc w:val="right"/>
              <w:rPr>
                <w:rFonts w:cstheme="minorHAnsi"/>
              </w:rPr>
            </w:pPr>
            <w:r w:rsidRPr="00AD737E">
              <w:rPr>
                <w:rFonts w:cstheme="minorHAnsi"/>
              </w:rPr>
              <w:t>Phone no.</w:t>
            </w:r>
          </w:p>
          <w:p w14:paraId="474C8AB9" w14:textId="77777777" w:rsidR="00D25536" w:rsidRPr="00AD737E" w:rsidRDefault="00D25536" w:rsidP="007541C2">
            <w:pPr>
              <w:jc w:val="right"/>
              <w:rPr>
                <w:rFonts w:cstheme="minorHAnsi"/>
              </w:rPr>
            </w:pPr>
            <w:r w:rsidRPr="00AD737E">
              <w:rPr>
                <w:rFonts w:cstheme="minorHAnsi"/>
              </w:rPr>
              <w:t>e-mail</w:t>
            </w:r>
          </w:p>
          <w:p w14:paraId="5E72B51F" w14:textId="77777777" w:rsidR="00D25536" w:rsidRDefault="00D25536" w:rsidP="007541C2">
            <w:pPr>
              <w:jc w:val="right"/>
            </w:pPr>
          </w:p>
        </w:tc>
        <w:tc>
          <w:tcPr>
            <w:tcW w:w="7813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  <w:shd w:val="clear" w:color="auto" w:fill="auto"/>
          </w:tcPr>
          <w:p w14:paraId="719B3EE6" w14:textId="77777777" w:rsidR="00D25536" w:rsidRDefault="00D25536" w:rsidP="007541C2">
            <w:pPr>
              <w:pStyle w:val="Heading1"/>
            </w:pPr>
            <w:r>
              <w:t>Role in project</w:t>
            </w:r>
          </w:p>
          <w:p w14:paraId="6BC8F92F" w14:textId="77777777" w:rsidR="00D25536" w:rsidRPr="00AD737E" w:rsidRDefault="00D25536" w:rsidP="007541C2">
            <w:pPr>
              <w:rPr>
                <w:rFonts w:cstheme="minorHAnsi"/>
              </w:rPr>
            </w:pPr>
            <w:r w:rsidRPr="00AD737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37E">
              <w:rPr>
                <w:rFonts w:cstheme="minorHAnsi"/>
              </w:rPr>
              <w:instrText xml:space="preserve"> FORMTEXT </w:instrText>
            </w:r>
            <w:r w:rsidRPr="00AD737E">
              <w:rPr>
                <w:rFonts w:cstheme="minorHAnsi"/>
              </w:rPr>
            </w:r>
            <w:r w:rsidRPr="00AD737E">
              <w:rPr>
                <w:rFonts w:cstheme="minorHAnsi"/>
              </w:rPr>
              <w:fldChar w:fldCharType="separate"/>
            </w:r>
            <w:r w:rsidRPr="00AD737E">
              <w:rPr>
                <w:rFonts w:cstheme="minorHAnsi"/>
                <w:noProof/>
              </w:rPr>
              <w:t>Please describe your role in the project and related to activities. Be clear, concise and to the point.</w:t>
            </w:r>
            <w:r w:rsidRPr="00AD737E">
              <w:rPr>
                <w:rFonts w:cstheme="minorHAnsi"/>
                <w:noProof/>
              </w:rPr>
              <w:t> </w:t>
            </w:r>
            <w:r w:rsidRPr="00AD737E">
              <w:rPr>
                <w:rFonts w:cstheme="minorHAnsi"/>
                <w:noProof/>
              </w:rPr>
              <w:t> </w:t>
            </w:r>
            <w:r w:rsidRPr="00AD737E">
              <w:rPr>
                <w:rFonts w:cstheme="minorHAnsi"/>
              </w:rPr>
              <w:fldChar w:fldCharType="end"/>
            </w:r>
          </w:p>
        </w:tc>
      </w:tr>
      <w:tr w:rsidR="00D25536" w14:paraId="31E703F4" w14:textId="77777777" w:rsidTr="007541C2">
        <w:trPr>
          <w:trHeight w:val="1170"/>
        </w:trPr>
        <w:tc>
          <w:tcPr>
            <w:tcW w:w="2977" w:type="dxa"/>
            <w:vMerge/>
            <w:tcBorders>
              <w:right w:val="single" w:sz="18" w:space="0" w:color="648276" w:themeColor="accent5"/>
            </w:tcBorders>
          </w:tcPr>
          <w:p w14:paraId="30F888AE" w14:textId="77777777" w:rsidR="00D25536" w:rsidRDefault="00D25536" w:rsidP="007541C2">
            <w:pPr>
              <w:pStyle w:val="Heading1"/>
              <w:jc w:val="right"/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49A057AC" w14:textId="77777777" w:rsidR="00D25536" w:rsidRDefault="00D25536" w:rsidP="007541C2">
            <w:pPr>
              <w:pStyle w:val="Heading1"/>
            </w:pPr>
            <w:r>
              <w:t>Relevant competences</w:t>
            </w:r>
          </w:p>
          <w:p w14:paraId="275040DF" w14:textId="77777777" w:rsidR="00D25536" w:rsidRPr="00AD737E" w:rsidRDefault="00D25536" w:rsidP="007541C2">
            <w:pPr>
              <w:rPr>
                <w:rFonts w:cstheme="minorHAnsi"/>
                <w:noProof/>
              </w:rPr>
            </w:pPr>
            <w:r w:rsidRPr="00AD73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37E">
              <w:rPr>
                <w:rFonts w:cstheme="minorHAnsi"/>
              </w:rPr>
              <w:instrText xml:space="preserve"> FORMTEXT </w:instrText>
            </w:r>
            <w:r w:rsidRPr="00AD737E">
              <w:rPr>
                <w:rFonts w:cstheme="minorHAnsi"/>
              </w:rPr>
            </w:r>
            <w:r w:rsidRPr="00AD737E">
              <w:rPr>
                <w:rFonts w:cstheme="minorHAnsi"/>
              </w:rPr>
              <w:fldChar w:fldCharType="separate"/>
            </w:r>
            <w:r w:rsidRPr="00AD737E">
              <w:rPr>
                <w:rFonts w:cstheme="minorHAnsi"/>
                <w:noProof/>
              </w:rPr>
              <w:t xml:space="preserve">Please describe which competences, you bring to the project. </w:t>
            </w:r>
          </w:p>
          <w:p w14:paraId="4CD56741" w14:textId="77777777" w:rsidR="00D25536" w:rsidRDefault="00D25536" w:rsidP="007541C2">
            <w:r w:rsidRPr="00AD737E">
              <w:rPr>
                <w:rFonts w:cstheme="minorHAnsi"/>
                <w:noProof/>
              </w:rPr>
              <w:t>Include experiences from other similar projects, e.g. other projects funded by philanthropic organizations, Erasmus+ projects, etc.</w:t>
            </w:r>
            <w:r w:rsidRPr="00AD737E">
              <w:rPr>
                <w:rFonts w:cstheme="minorHAnsi"/>
                <w:noProof/>
              </w:rPr>
              <w:t> </w:t>
            </w:r>
            <w:r w:rsidRPr="00AD737E">
              <w:rPr>
                <w:rFonts w:cstheme="minorHAnsi"/>
                <w:noProof/>
              </w:rPr>
              <w:t> </w:t>
            </w:r>
            <w:r w:rsidRPr="00AD737E">
              <w:rPr>
                <w:rFonts w:cstheme="minorHAnsi"/>
              </w:rPr>
              <w:fldChar w:fldCharType="end"/>
            </w:r>
          </w:p>
        </w:tc>
      </w:tr>
      <w:tr w:rsidR="00D25536" w14:paraId="7CDBA486" w14:textId="77777777" w:rsidTr="007541C2">
        <w:trPr>
          <w:trHeight w:val="1332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068F6B3B" w14:textId="77777777" w:rsidR="00D25536" w:rsidRPr="00541181" w:rsidRDefault="00D25536" w:rsidP="007541C2">
            <w:pPr>
              <w:pStyle w:val="Heading1"/>
              <w:jc w:val="right"/>
              <w:rPr>
                <w:lang w:val="da-DK"/>
              </w:rPr>
            </w:pPr>
            <w:r w:rsidRPr="00541181">
              <w:rPr>
                <w:lang w:val="da-DK"/>
              </w:rPr>
              <w:t>Year</w:t>
            </w:r>
          </w:p>
          <w:p w14:paraId="471163C4" w14:textId="77777777" w:rsidR="00D25536" w:rsidRPr="00541181" w:rsidRDefault="00D25536" w:rsidP="007541C2">
            <w:pPr>
              <w:jc w:val="right"/>
              <w:rPr>
                <w:lang w:val="da-DK"/>
              </w:rPr>
            </w:pPr>
            <w:r w:rsidRPr="00541181">
              <w:rPr>
                <w:lang w:val="da-DK"/>
              </w:rPr>
              <w:t xml:space="preserve"> </w:t>
            </w: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12D2BED" w14:textId="77777777" w:rsidR="00D25536" w:rsidRDefault="00D25536" w:rsidP="007541C2">
            <w:pPr>
              <w:pStyle w:val="Heading1"/>
            </w:pPr>
            <w:r>
              <w:t xml:space="preserve">Relevant Experiences (work, education, other) </w:t>
            </w:r>
          </w:p>
          <w:p w14:paraId="3CFACEC8" w14:textId="77777777" w:rsidR="00D25536" w:rsidRPr="00AD737E" w:rsidRDefault="00D25536" w:rsidP="007541C2">
            <w:pPr>
              <w:rPr>
                <w:rFonts w:cstheme="minorHAnsi"/>
              </w:rPr>
            </w:pPr>
            <w:r w:rsidRPr="00061174">
              <w:rPr>
                <w:rFonts w:ascii="Recife Display Light" w:hAnsi="Recife Display Light"/>
              </w:rPr>
              <w:t xml:space="preserve"> </w:t>
            </w:r>
            <w:r w:rsidRPr="00AD737E">
              <w:rPr>
                <w:rFonts w:cstheme="minorHAnsi"/>
              </w:rPr>
              <w:t>List only experience that is relevant for your role in the project.</w:t>
            </w:r>
          </w:p>
        </w:tc>
      </w:tr>
      <w:tr w:rsidR="00D25536" w14:paraId="1DB023A2" w14:textId="77777777" w:rsidTr="007541C2">
        <w:trPr>
          <w:trHeight w:val="964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11439421" w14:textId="77777777" w:rsidR="00D25536" w:rsidRPr="009B7951" w:rsidRDefault="00D25536" w:rsidP="007541C2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  <w:sdt>
              <w:sdtPr>
                <w:rPr>
                  <w:rFonts w:cstheme="minorHAnsi"/>
                  <w:i w:val="0"/>
                  <w:iCs/>
                  <w:color w:val="auto"/>
                  <w:szCs w:val="20"/>
                </w:rPr>
                <w:id w:val="-1296824416"/>
                <w:placeholder>
                  <w:docPart w:val="06626C9E1BB448C4A015407E1BCACDE1"/>
                </w:placeholder>
                <w:temporary/>
                <w:showingPlcHdr/>
                <w15:appearance w15:val="hidden"/>
              </w:sdtPr>
              <w:sdtContent>
                <w:r w:rsidRPr="009B7951">
                  <w:rPr>
                    <w:rFonts w:cstheme="minorHAnsi"/>
                    <w:i w:val="0"/>
                    <w:iCs/>
                    <w:color w:val="auto"/>
                    <w:szCs w:val="20"/>
                  </w:rPr>
                  <w:t>January 20XX – June 20XX</w:t>
                </w:r>
              </w:sdtContent>
            </w:sdt>
          </w:p>
          <w:p w14:paraId="68967BBF" w14:textId="77777777" w:rsidR="00D25536" w:rsidRPr="009B7951" w:rsidRDefault="00D25536" w:rsidP="007541C2">
            <w:pPr>
              <w:pStyle w:val="Heading4"/>
              <w:jc w:val="right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0162C58" w14:textId="77777777" w:rsidR="00D25536" w:rsidRPr="00AD737E" w:rsidRDefault="00D25536" w:rsidP="007541C2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</w:p>
        </w:tc>
      </w:tr>
      <w:tr w:rsidR="00D25536" w14:paraId="0A1A7AD6" w14:textId="77777777" w:rsidTr="007541C2">
        <w:trPr>
          <w:trHeight w:val="964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0953B47A" w14:textId="77777777" w:rsidR="00D25536" w:rsidRPr="009B7951" w:rsidRDefault="00D25536" w:rsidP="007541C2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  <w:sdt>
              <w:sdtPr>
                <w:rPr>
                  <w:rFonts w:cstheme="minorHAnsi"/>
                  <w:i w:val="0"/>
                  <w:iCs/>
                  <w:color w:val="auto"/>
                  <w:szCs w:val="20"/>
                </w:rPr>
                <w:id w:val="-898589765"/>
                <w:placeholder>
                  <w:docPart w:val="305D52C27ED343D3988A72957EBD64CD"/>
                </w:placeholder>
                <w:temporary/>
                <w:showingPlcHdr/>
                <w15:appearance w15:val="hidden"/>
              </w:sdtPr>
              <w:sdtContent>
                <w:r w:rsidRPr="009B7951">
                  <w:rPr>
                    <w:rFonts w:cstheme="minorHAnsi"/>
                    <w:i w:val="0"/>
                    <w:iCs/>
                    <w:color w:val="auto"/>
                    <w:szCs w:val="20"/>
                  </w:rPr>
                  <w:t>January 20XX – June 20XX</w:t>
                </w:r>
              </w:sdtContent>
            </w:sdt>
          </w:p>
          <w:p w14:paraId="6B3F6FC1" w14:textId="77777777" w:rsidR="00D25536" w:rsidRPr="009B7951" w:rsidRDefault="00D25536" w:rsidP="007541C2">
            <w:pPr>
              <w:pStyle w:val="Heading1"/>
              <w:spacing w:before="0"/>
              <w:jc w:val="right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BAF2B3B" w14:textId="77777777" w:rsidR="00D25536" w:rsidRPr="00AD737E" w:rsidRDefault="00D25536" w:rsidP="007541C2">
            <w:pPr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D25536" w14:paraId="6A062BA3" w14:textId="77777777" w:rsidTr="007541C2">
        <w:trPr>
          <w:trHeight w:val="964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34E715B8" w14:textId="77777777" w:rsidR="00D25536" w:rsidRPr="009B7951" w:rsidRDefault="00D25536" w:rsidP="007541C2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  <w:sdt>
              <w:sdtPr>
                <w:rPr>
                  <w:rFonts w:cstheme="minorHAnsi"/>
                  <w:i w:val="0"/>
                  <w:iCs/>
                  <w:color w:val="auto"/>
                  <w:szCs w:val="20"/>
                </w:rPr>
                <w:id w:val="-1448699319"/>
                <w:placeholder>
                  <w:docPart w:val="1F8E3305279C434DAD8F7677B25C4B1A"/>
                </w:placeholder>
                <w:temporary/>
                <w:showingPlcHdr/>
                <w15:appearance w15:val="hidden"/>
              </w:sdtPr>
              <w:sdtContent>
                <w:r w:rsidRPr="009B7951">
                  <w:rPr>
                    <w:rFonts w:cstheme="minorHAnsi"/>
                    <w:i w:val="0"/>
                    <w:iCs/>
                    <w:color w:val="auto"/>
                    <w:szCs w:val="20"/>
                  </w:rPr>
                  <w:t>January 20XX – June 20XX</w:t>
                </w:r>
              </w:sdtContent>
            </w:sdt>
          </w:p>
          <w:p w14:paraId="2039139B" w14:textId="77777777" w:rsidR="00D25536" w:rsidRPr="009B7951" w:rsidRDefault="00D25536" w:rsidP="007541C2">
            <w:pPr>
              <w:pStyle w:val="Heading1"/>
              <w:spacing w:before="0"/>
              <w:jc w:val="right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</w:tcBorders>
          </w:tcPr>
          <w:p w14:paraId="48B1DA07" w14:textId="77777777" w:rsidR="00D25536" w:rsidRPr="00AD737E" w:rsidRDefault="00D25536" w:rsidP="007541C2">
            <w:pPr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D25536" w14:paraId="222DAAB0" w14:textId="77777777" w:rsidTr="007541C2">
        <w:trPr>
          <w:trHeight w:val="964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09C4F80A" w14:textId="77777777" w:rsidR="00D25536" w:rsidRPr="009B7951" w:rsidRDefault="00D25536" w:rsidP="007541C2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  <w:sdt>
              <w:sdtPr>
                <w:rPr>
                  <w:rFonts w:cstheme="minorHAnsi"/>
                  <w:i w:val="0"/>
                  <w:iCs/>
                  <w:color w:val="auto"/>
                  <w:szCs w:val="20"/>
                </w:rPr>
                <w:id w:val="1031614600"/>
                <w:placeholder>
                  <w:docPart w:val="9797C57FD90F4BC5857E3E32C51657EE"/>
                </w:placeholder>
                <w:temporary/>
                <w:showingPlcHdr/>
                <w15:appearance w15:val="hidden"/>
              </w:sdtPr>
              <w:sdtContent>
                <w:r w:rsidRPr="009B7951">
                  <w:rPr>
                    <w:rFonts w:cstheme="minorHAnsi"/>
                    <w:i w:val="0"/>
                    <w:iCs/>
                    <w:color w:val="auto"/>
                    <w:szCs w:val="20"/>
                  </w:rPr>
                  <w:t>January 20XX – June 20XX</w:t>
                </w:r>
              </w:sdtContent>
            </w:sdt>
          </w:p>
          <w:p w14:paraId="646C59B8" w14:textId="77777777" w:rsidR="00D25536" w:rsidRPr="009B7951" w:rsidRDefault="00D25536" w:rsidP="007541C2">
            <w:pPr>
              <w:rPr>
                <w:rFonts w:cstheme="minorHAnsi"/>
                <w:iCs/>
                <w:color w:val="auto"/>
                <w:sz w:val="20"/>
                <w:szCs w:val="20"/>
              </w:rPr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</w:tcBorders>
          </w:tcPr>
          <w:p w14:paraId="2BBAC9A0" w14:textId="77777777" w:rsidR="00D25536" w:rsidRDefault="00D25536" w:rsidP="007541C2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37D5DA8A" w14:textId="77777777" w:rsidR="00D25536" w:rsidRPr="000E1E66" w:rsidRDefault="00D25536" w:rsidP="007541C2"/>
        </w:tc>
      </w:tr>
      <w:tr w:rsidR="00D25536" w14:paraId="38F0B2B5" w14:textId="77777777" w:rsidTr="007541C2">
        <w:trPr>
          <w:trHeight w:val="964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4CF9F183" w14:textId="77777777" w:rsidR="00D25536" w:rsidRPr="009B7951" w:rsidRDefault="00D25536" w:rsidP="007541C2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  <w:sdt>
              <w:sdtPr>
                <w:rPr>
                  <w:rFonts w:cstheme="minorHAnsi"/>
                  <w:i w:val="0"/>
                  <w:iCs/>
                  <w:color w:val="auto"/>
                  <w:szCs w:val="20"/>
                </w:rPr>
                <w:id w:val="474334930"/>
                <w:placeholder>
                  <w:docPart w:val="D36F94C0C8644C5389364EC5C6CE8827"/>
                </w:placeholder>
                <w:temporary/>
                <w:showingPlcHdr/>
                <w15:appearance w15:val="hidden"/>
              </w:sdtPr>
              <w:sdtContent>
                <w:r w:rsidRPr="009B7951">
                  <w:rPr>
                    <w:rFonts w:cstheme="minorHAnsi"/>
                    <w:i w:val="0"/>
                    <w:iCs/>
                    <w:color w:val="auto"/>
                    <w:szCs w:val="20"/>
                  </w:rPr>
                  <w:t>January 20XX – June 20XX</w:t>
                </w:r>
              </w:sdtContent>
            </w:sdt>
          </w:p>
          <w:p w14:paraId="2BB304AF" w14:textId="77777777" w:rsidR="00D25536" w:rsidRPr="00AD737E" w:rsidRDefault="00D25536" w:rsidP="007541C2">
            <w:pPr>
              <w:rPr>
                <w:rFonts w:cstheme="minorHAnsi"/>
                <w:color w:val="auto"/>
              </w:rPr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</w:tcBorders>
          </w:tcPr>
          <w:p w14:paraId="0DC77C1A" w14:textId="77777777" w:rsidR="00D25536" w:rsidRPr="00AD737E" w:rsidRDefault="00D25536" w:rsidP="007541C2">
            <w:pPr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</w:tbl>
    <w:p w14:paraId="0504AB9D" w14:textId="2C7058B7" w:rsidR="00D25536" w:rsidRDefault="00D25536" w:rsidP="00D25536">
      <w:pPr>
        <w:rPr>
          <w:rFonts w:ascii="Recife Display Light" w:hAnsi="Recife Display Light"/>
          <w:sz w:val="20"/>
          <w:szCs w:val="20"/>
        </w:rPr>
      </w:pPr>
      <w:r w:rsidRPr="0014066A">
        <w:rPr>
          <w:rFonts w:ascii="Recife Display Light" w:hAnsi="Recife Display Light"/>
          <w:sz w:val="20"/>
          <w:szCs w:val="20"/>
        </w:rPr>
        <w:t xml:space="preserve">Add </w:t>
      </w:r>
      <w:r>
        <w:rPr>
          <w:rFonts w:ascii="Recife Display Light" w:hAnsi="Recife Display Light"/>
          <w:sz w:val="20"/>
          <w:szCs w:val="20"/>
        </w:rPr>
        <w:t>row in table</w:t>
      </w:r>
      <w:r w:rsidRPr="0014066A">
        <w:rPr>
          <w:rFonts w:ascii="Recife Display Light" w:hAnsi="Recife Display Light"/>
          <w:sz w:val="20"/>
          <w:szCs w:val="20"/>
        </w:rPr>
        <w:t xml:space="preserve"> as needed</w:t>
      </w:r>
      <w:r>
        <w:rPr>
          <w:rFonts w:ascii="Recife Display Light" w:hAnsi="Recife Display Light"/>
          <w:sz w:val="20"/>
          <w:szCs w:val="20"/>
        </w:rPr>
        <w:t>.</w:t>
      </w:r>
    </w:p>
    <w:p w14:paraId="6D083686" w14:textId="77777777" w:rsidR="00D25536" w:rsidRDefault="00D25536">
      <w:pPr>
        <w:spacing w:line="240" w:lineRule="auto"/>
        <w:rPr>
          <w:rFonts w:ascii="Recife Display Light" w:hAnsi="Recife Display Light"/>
          <w:sz w:val="20"/>
          <w:szCs w:val="20"/>
        </w:rPr>
      </w:pPr>
      <w:r>
        <w:rPr>
          <w:rFonts w:ascii="Recife Display Light" w:hAnsi="Recife Display Light"/>
          <w:sz w:val="20"/>
          <w:szCs w:val="20"/>
        </w:rPr>
        <w:br w:type="page"/>
      </w:r>
    </w:p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900"/>
        <w:gridCol w:w="8991"/>
        <w:gridCol w:w="899"/>
      </w:tblGrid>
      <w:tr w:rsidR="00D25536" w14:paraId="580F0576" w14:textId="77777777" w:rsidTr="007541C2">
        <w:trPr>
          <w:trHeight w:val="1626"/>
        </w:trPr>
        <w:tc>
          <w:tcPr>
            <w:tcW w:w="900" w:type="dxa"/>
          </w:tcPr>
          <w:p w14:paraId="017C40F6" w14:textId="77777777" w:rsidR="00D25536" w:rsidRDefault="00D25536" w:rsidP="007541C2"/>
        </w:tc>
        <w:tc>
          <w:tcPr>
            <w:tcW w:w="8991" w:type="dxa"/>
          </w:tcPr>
          <w:p w14:paraId="16D4BCB1" w14:textId="77777777" w:rsidR="00D25536" w:rsidRPr="006E0D01" w:rsidRDefault="00D25536" w:rsidP="007541C2">
            <w:pPr>
              <w:pStyle w:val="TitleA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  <w:r w:rsidRPr="006E0D01">
              <w:rPr>
                <w:sz w:val="44"/>
                <w:szCs w:val="44"/>
              </w:rPr>
              <w:t>ame</w:t>
            </w:r>
          </w:p>
          <w:p w14:paraId="7A5782ED" w14:textId="77777777" w:rsidR="00D25536" w:rsidRPr="001B23C3" w:rsidRDefault="00D25536" w:rsidP="007541C2">
            <w:pPr>
              <w:pStyle w:val="Sub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Pr="006E0D01">
              <w:rPr>
                <w:sz w:val="32"/>
                <w:szCs w:val="32"/>
              </w:rPr>
              <w:t>itle</w:t>
            </w:r>
          </w:p>
        </w:tc>
        <w:tc>
          <w:tcPr>
            <w:tcW w:w="899" w:type="dxa"/>
          </w:tcPr>
          <w:p w14:paraId="0A46C562" w14:textId="77777777" w:rsidR="00D25536" w:rsidRDefault="00D25536" w:rsidP="007541C2"/>
        </w:tc>
      </w:tr>
    </w:tbl>
    <w:p w14:paraId="535156EF" w14:textId="77777777" w:rsidR="00D25536" w:rsidRPr="00507E93" w:rsidRDefault="00D25536" w:rsidP="00D25536">
      <w:pPr>
        <w:rPr>
          <w:sz w:val="8"/>
          <w:szCs w:val="8"/>
        </w:rPr>
      </w:pPr>
    </w:p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2977"/>
        <w:gridCol w:w="7813"/>
      </w:tblGrid>
      <w:tr w:rsidR="00D25536" w14:paraId="0243BB30" w14:textId="77777777" w:rsidTr="007541C2">
        <w:trPr>
          <w:trHeight w:val="1170"/>
        </w:trPr>
        <w:tc>
          <w:tcPr>
            <w:tcW w:w="2977" w:type="dxa"/>
            <w:vMerge w:val="restart"/>
            <w:tcBorders>
              <w:right w:val="single" w:sz="18" w:space="0" w:color="648276" w:themeColor="accent5"/>
            </w:tcBorders>
            <w:shd w:val="clear" w:color="auto" w:fill="auto"/>
          </w:tcPr>
          <w:p w14:paraId="7280EB35" w14:textId="77777777" w:rsidR="00D25536" w:rsidRPr="00605A5B" w:rsidRDefault="00D25536" w:rsidP="007541C2">
            <w:pPr>
              <w:pStyle w:val="Heading1"/>
              <w:jc w:val="right"/>
            </w:pPr>
            <w:r>
              <w:t>Contact Info</w:t>
            </w:r>
          </w:p>
          <w:p w14:paraId="56CC4F08" w14:textId="77777777" w:rsidR="00D25536" w:rsidRPr="00AD737E" w:rsidRDefault="00D25536" w:rsidP="007541C2">
            <w:pPr>
              <w:jc w:val="right"/>
              <w:rPr>
                <w:rFonts w:cstheme="minorHAnsi"/>
              </w:rPr>
            </w:pPr>
            <w:r w:rsidRPr="00AD737E">
              <w:rPr>
                <w:rFonts w:cstheme="minorHAnsi"/>
              </w:rPr>
              <w:t>Adress</w:t>
            </w:r>
          </w:p>
          <w:p w14:paraId="7700CCA1" w14:textId="77777777" w:rsidR="00D25536" w:rsidRPr="00AD737E" w:rsidRDefault="00D25536" w:rsidP="007541C2">
            <w:pPr>
              <w:jc w:val="right"/>
              <w:rPr>
                <w:rFonts w:cstheme="minorHAnsi"/>
              </w:rPr>
            </w:pPr>
            <w:r w:rsidRPr="00AD737E">
              <w:rPr>
                <w:rFonts w:cstheme="minorHAnsi"/>
              </w:rPr>
              <w:t>Phone no.</w:t>
            </w:r>
          </w:p>
          <w:p w14:paraId="74B73DD0" w14:textId="77777777" w:rsidR="00D25536" w:rsidRPr="00AD737E" w:rsidRDefault="00D25536" w:rsidP="007541C2">
            <w:pPr>
              <w:jc w:val="right"/>
              <w:rPr>
                <w:rFonts w:cstheme="minorHAnsi"/>
              </w:rPr>
            </w:pPr>
            <w:r w:rsidRPr="00AD737E">
              <w:rPr>
                <w:rFonts w:cstheme="minorHAnsi"/>
              </w:rPr>
              <w:t>e-mail</w:t>
            </w:r>
          </w:p>
          <w:p w14:paraId="34CB422F" w14:textId="77777777" w:rsidR="00D25536" w:rsidRDefault="00D25536" w:rsidP="007541C2">
            <w:pPr>
              <w:jc w:val="right"/>
            </w:pPr>
          </w:p>
        </w:tc>
        <w:tc>
          <w:tcPr>
            <w:tcW w:w="7813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  <w:shd w:val="clear" w:color="auto" w:fill="auto"/>
          </w:tcPr>
          <w:p w14:paraId="74B6D505" w14:textId="77777777" w:rsidR="00D25536" w:rsidRDefault="00D25536" w:rsidP="007541C2">
            <w:pPr>
              <w:pStyle w:val="Heading1"/>
            </w:pPr>
            <w:r>
              <w:t>Role in project</w:t>
            </w:r>
          </w:p>
          <w:p w14:paraId="251719C1" w14:textId="77777777" w:rsidR="00D25536" w:rsidRPr="00AD737E" w:rsidRDefault="00D25536" w:rsidP="007541C2">
            <w:pPr>
              <w:rPr>
                <w:rFonts w:cstheme="minorHAnsi"/>
              </w:rPr>
            </w:pPr>
            <w:r w:rsidRPr="00AD737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37E">
              <w:rPr>
                <w:rFonts w:cstheme="minorHAnsi"/>
              </w:rPr>
              <w:instrText xml:space="preserve"> FORMTEXT </w:instrText>
            </w:r>
            <w:r w:rsidRPr="00AD737E">
              <w:rPr>
                <w:rFonts w:cstheme="minorHAnsi"/>
              </w:rPr>
            </w:r>
            <w:r w:rsidRPr="00AD737E">
              <w:rPr>
                <w:rFonts w:cstheme="minorHAnsi"/>
              </w:rPr>
              <w:fldChar w:fldCharType="separate"/>
            </w:r>
            <w:r w:rsidRPr="00AD737E">
              <w:rPr>
                <w:rFonts w:cstheme="minorHAnsi"/>
                <w:noProof/>
              </w:rPr>
              <w:t>Please describe your role in the project and related to activities. Be clear, concise and to the point.</w:t>
            </w:r>
            <w:r w:rsidRPr="00AD737E">
              <w:rPr>
                <w:rFonts w:cstheme="minorHAnsi"/>
                <w:noProof/>
              </w:rPr>
              <w:t> </w:t>
            </w:r>
            <w:r w:rsidRPr="00AD737E">
              <w:rPr>
                <w:rFonts w:cstheme="minorHAnsi"/>
                <w:noProof/>
              </w:rPr>
              <w:t> </w:t>
            </w:r>
            <w:r w:rsidRPr="00AD737E">
              <w:rPr>
                <w:rFonts w:cstheme="minorHAnsi"/>
              </w:rPr>
              <w:fldChar w:fldCharType="end"/>
            </w:r>
          </w:p>
        </w:tc>
      </w:tr>
      <w:tr w:rsidR="00D25536" w14:paraId="65E304FF" w14:textId="77777777" w:rsidTr="007541C2">
        <w:trPr>
          <w:trHeight w:val="1170"/>
        </w:trPr>
        <w:tc>
          <w:tcPr>
            <w:tcW w:w="2977" w:type="dxa"/>
            <w:vMerge/>
            <w:tcBorders>
              <w:right w:val="single" w:sz="18" w:space="0" w:color="648276" w:themeColor="accent5"/>
            </w:tcBorders>
          </w:tcPr>
          <w:p w14:paraId="7B70CB25" w14:textId="77777777" w:rsidR="00D25536" w:rsidRDefault="00D25536" w:rsidP="007541C2">
            <w:pPr>
              <w:pStyle w:val="Heading1"/>
              <w:jc w:val="right"/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312E38D0" w14:textId="77777777" w:rsidR="00D25536" w:rsidRDefault="00D25536" w:rsidP="007541C2">
            <w:pPr>
              <w:pStyle w:val="Heading1"/>
            </w:pPr>
            <w:r>
              <w:t>Relevant competences</w:t>
            </w:r>
          </w:p>
          <w:p w14:paraId="55466365" w14:textId="77777777" w:rsidR="00D25536" w:rsidRPr="00AD737E" w:rsidRDefault="00D25536" w:rsidP="007541C2">
            <w:pPr>
              <w:rPr>
                <w:rFonts w:cstheme="minorHAnsi"/>
                <w:noProof/>
              </w:rPr>
            </w:pPr>
            <w:r w:rsidRPr="00AD73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37E">
              <w:rPr>
                <w:rFonts w:cstheme="minorHAnsi"/>
              </w:rPr>
              <w:instrText xml:space="preserve"> FORMTEXT </w:instrText>
            </w:r>
            <w:r w:rsidRPr="00AD737E">
              <w:rPr>
                <w:rFonts w:cstheme="minorHAnsi"/>
              </w:rPr>
            </w:r>
            <w:r w:rsidRPr="00AD737E">
              <w:rPr>
                <w:rFonts w:cstheme="minorHAnsi"/>
              </w:rPr>
              <w:fldChar w:fldCharType="separate"/>
            </w:r>
            <w:r w:rsidRPr="00AD737E">
              <w:rPr>
                <w:rFonts w:cstheme="minorHAnsi"/>
                <w:noProof/>
              </w:rPr>
              <w:t xml:space="preserve">Please describe which competences, you bring to the project. </w:t>
            </w:r>
          </w:p>
          <w:p w14:paraId="085FFFBF" w14:textId="77777777" w:rsidR="00D25536" w:rsidRDefault="00D25536" w:rsidP="007541C2">
            <w:r w:rsidRPr="00AD737E">
              <w:rPr>
                <w:rFonts w:cstheme="minorHAnsi"/>
                <w:noProof/>
              </w:rPr>
              <w:t>Include experiences from other similar projects, e.g. other projects funded by philanthropic organizations, Erasmus+ projects, etc.</w:t>
            </w:r>
            <w:r w:rsidRPr="00AD737E">
              <w:rPr>
                <w:rFonts w:cstheme="minorHAnsi"/>
                <w:noProof/>
              </w:rPr>
              <w:t> </w:t>
            </w:r>
            <w:r w:rsidRPr="00AD737E">
              <w:rPr>
                <w:rFonts w:cstheme="minorHAnsi"/>
                <w:noProof/>
              </w:rPr>
              <w:t> </w:t>
            </w:r>
            <w:r w:rsidRPr="00AD737E">
              <w:rPr>
                <w:rFonts w:cstheme="minorHAnsi"/>
              </w:rPr>
              <w:fldChar w:fldCharType="end"/>
            </w:r>
          </w:p>
        </w:tc>
      </w:tr>
      <w:tr w:rsidR="00D25536" w14:paraId="36EEA9B4" w14:textId="77777777" w:rsidTr="007541C2">
        <w:trPr>
          <w:trHeight w:val="1332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514396D5" w14:textId="77777777" w:rsidR="00D25536" w:rsidRPr="00541181" w:rsidRDefault="00D25536" w:rsidP="007541C2">
            <w:pPr>
              <w:pStyle w:val="Heading1"/>
              <w:jc w:val="right"/>
              <w:rPr>
                <w:lang w:val="da-DK"/>
              </w:rPr>
            </w:pPr>
            <w:r w:rsidRPr="00541181">
              <w:rPr>
                <w:lang w:val="da-DK"/>
              </w:rPr>
              <w:t>Year</w:t>
            </w:r>
          </w:p>
          <w:p w14:paraId="28FE4E4F" w14:textId="77777777" w:rsidR="00D25536" w:rsidRPr="00541181" w:rsidRDefault="00D25536" w:rsidP="007541C2">
            <w:pPr>
              <w:jc w:val="right"/>
              <w:rPr>
                <w:lang w:val="da-DK"/>
              </w:rPr>
            </w:pPr>
            <w:r w:rsidRPr="00541181">
              <w:rPr>
                <w:lang w:val="da-DK"/>
              </w:rPr>
              <w:t xml:space="preserve"> </w:t>
            </w: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3F0EF9E0" w14:textId="77777777" w:rsidR="00D25536" w:rsidRDefault="00D25536" w:rsidP="007541C2">
            <w:pPr>
              <w:pStyle w:val="Heading1"/>
            </w:pPr>
            <w:r>
              <w:t xml:space="preserve">Relevant Experiences (work, education, other) </w:t>
            </w:r>
          </w:p>
          <w:p w14:paraId="3C94E3A9" w14:textId="77777777" w:rsidR="00D25536" w:rsidRPr="00AD737E" w:rsidRDefault="00D25536" w:rsidP="007541C2">
            <w:pPr>
              <w:rPr>
                <w:rFonts w:cstheme="minorHAnsi"/>
              </w:rPr>
            </w:pPr>
            <w:r w:rsidRPr="00061174">
              <w:rPr>
                <w:rFonts w:ascii="Recife Display Light" w:hAnsi="Recife Display Light"/>
              </w:rPr>
              <w:t xml:space="preserve"> </w:t>
            </w:r>
            <w:r w:rsidRPr="00AD737E">
              <w:rPr>
                <w:rFonts w:cstheme="minorHAnsi"/>
              </w:rPr>
              <w:t>List only experience that is relevant for your role in the project.</w:t>
            </w:r>
          </w:p>
        </w:tc>
      </w:tr>
      <w:tr w:rsidR="00D25536" w14:paraId="269FB15D" w14:textId="77777777" w:rsidTr="007541C2">
        <w:trPr>
          <w:trHeight w:val="964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7CF13A06" w14:textId="77777777" w:rsidR="00D25536" w:rsidRPr="009B7951" w:rsidRDefault="00D25536" w:rsidP="007541C2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  <w:sdt>
              <w:sdtPr>
                <w:rPr>
                  <w:rFonts w:cstheme="minorHAnsi"/>
                  <w:i w:val="0"/>
                  <w:iCs/>
                  <w:color w:val="auto"/>
                  <w:szCs w:val="20"/>
                </w:rPr>
                <w:id w:val="-566188091"/>
                <w:placeholder>
                  <w:docPart w:val="3A1A2CB1295C4959B95406C1DC3B0D76"/>
                </w:placeholder>
                <w:temporary/>
                <w:showingPlcHdr/>
                <w15:appearance w15:val="hidden"/>
              </w:sdtPr>
              <w:sdtContent>
                <w:r w:rsidRPr="009B7951">
                  <w:rPr>
                    <w:rFonts w:cstheme="minorHAnsi"/>
                    <w:i w:val="0"/>
                    <w:iCs/>
                    <w:color w:val="auto"/>
                    <w:szCs w:val="20"/>
                  </w:rPr>
                  <w:t>January 20XX – June 20XX</w:t>
                </w:r>
              </w:sdtContent>
            </w:sdt>
          </w:p>
          <w:p w14:paraId="4D4BFE00" w14:textId="77777777" w:rsidR="00D25536" w:rsidRPr="009B7951" w:rsidRDefault="00D25536" w:rsidP="007541C2">
            <w:pPr>
              <w:pStyle w:val="Heading4"/>
              <w:jc w:val="right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75C2FB9" w14:textId="77777777" w:rsidR="00D25536" w:rsidRPr="00AD737E" w:rsidRDefault="00D25536" w:rsidP="007541C2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</w:p>
        </w:tc>
      </w:tr>
      <w:tr w:rsidR="00D25536" w14:paraId="3B715B9F" w14:textId="77777777" w:rsidTr="007541C2">
        <w:trPr>
          <w:trHeight w:val="964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5763F8A7" w14:textId="77777777" w:rsidR="00D25536" w:rsidRPr="009B7951" w:rsidRDefault="00D25536" w:rsidP="007541C2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  <w:sdt>
              <w:sdtPr>
                <w:rPr>
                  <w:rFonts w:cstheme="minorHAnsi"/>
                  <w:i w:val="0"/>
                  <w:iCs/>
                  <w:color w:val="auto"/>
                  <w:szCs w:val="20"/>
                </w:rPr>
                <w:id w:val="-1925019852"/>
                <w:placeholder>
                  <w:docPart w:val="365955DFBFC842FB838C3B188E805913"/>
                </w:placeholder>
                <w:temporary/>
                <w:showingPlcHdr/>
                <w15:appearance w15:val="hidden"/>
              </w:sdtPr>
              <w:sdtContent>
                <w:r w:rsidRPr="009B7951">
                  <w:rPr>
                    <w:rFonts w:cstheme="minorHAnsi"/>
                    <w:i w:val="0"/>
                    <w:iCs/>
                    <w:color w:val="auto"/>
                    <w:szCs w:val="20"/>
                  </w:rPr>
                  <w:t>January 20XX – June 20XX</w:t>
                </w:r>
              </w:sdtContent>
            </w:sdt>
          </w:p>
          <w:p w14:paraId="3146FD87" w14:textId="77777777" w:rsidR="00D25536" w:rsidRPr="009B7951" w:rsidRDefault="00D25536" w:rsidP="007541C2">
            <w:pPr>
              <w:pStyle w:val="Heading1"/>
              <w:spacing w:before="0"/>
              <w:jc w:val="right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B78FC3D" w14:textId="77777777" w:rsidR="00D25536" w:rsidRPr="00AD737E" w:rsidRDefault="00D25536" w:rsidP="007541C2">
            <w:pPr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D25536" w14:paraId="0FA3374B" w14:textId="77777777" w:rsidTr="007541C2">
        <w:trPr>
          <w:trHeight w:val="964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06D4A3BA" w14:textId="77777777" w:rsidR="00D25536" w:rsidRPr="009B7951" w:rsidRDefault="00D25536" w:rsidP="007541C2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  <w:sdt>
              <w:sdtPr>
                <w:rPr>
                  <w:rFonts w:cstheme="minorHAnsi"/>
                  <w:i w:val="0"/>
                  <w:iCs/>
                  <w:color w:val="auto"/>
                  <w:szCs w:val="20"/>
                </w:rPr>
                <w:id w:val="698587642"/>
                <w:placeholder>
                  <w:docPart w:val="7B40C5668F3848169912FAA0AFFF7384"/>
                </w:placeholder>
                <w:temporary/>
                <w:showingPlcHdr/>
                <w15:appearance w15:val="hidden"/>
              </w:sdtPr>
              <w:sdtContent>
                <w:r w:rsidRPr="009B7951">
                  <w:rPr>
                    <w:rFonts w:cstheme="minorHAnsi"/>
                    <w:i w:val="0"/>
                    <w:iCs/>
                    <w:color w:val="auto"/>
                    <w:szCs w:val="20"/>
                  </w:rPr>
                  <w:t>January 20XX – June 20XX</w:t>
                </w:r>
              </w:sdtContent>
            </w:sdt>
          </w:p>
          <w:p w14:paraId="2699DC8E" w14:textId="77777777" w:rsidR="00D25536" w:rsidRPr="009B7951" w:rsidRDefault="00D25536" w:rsidP="007541C2">
            <w:pPr>
              <w:pStyle w:val="Heading1"/>
              <w:spacing w:before="0"/>
              <w:jc w:val="right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</w:tcBorders>
          </w:tcPr>
          <w:p w14:paraId="77AF0016" w14:textId="77777777" w:rsidR="00D25536" w:rsidRPr="00AD737E" w:rsidRDefault="00D25536" w:rsidP="007541C2">
            <w:pPr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D25536" w14:paraId="58074C65" w14:textId="77777777" w:rsidTr="007541C2">
        <w:trPr>
          <w:trHeight w:val="964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038CEFEC" w14:textId="77777777" w:rsidR="00D25536" w:rsidRPr="009B7951" w:rsidRDefault="00D25536" w:rsidP="007541C2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  <w:sdt>
              <w:sdtPr>
                <w:rPr>
                  <w:rFonts w:cstheme="minorHAnsi"/>
                  <w:i w:val="0"/>
                  <w:iCs/>
                  <w:color w:val="auto"/>
                  <w:szCs w:val="20"/>
                </w:rPr>
                <w:id w:val="1976486982"/>
                <w:placeholder>
                  <w:docPart w:val="C9A9B374EF60470A9779DC24F10BE023"/>
                </w:placeholder>
                <w:temporary/>
                <w:showingPlcHdr/>
                <w15:appearance w15:val="hidden"/>
              </w:sdtPr>
              <w:sdtContent>
                <w:r w:rsidRPr="009B7951">
                  <w:rPr>
                    <w:rFonts w:cstheme="minorHAnsi"/>
                    <w:i w:val="0"/>
                    <w:iCs/>
                    <w:color w:val="auto"/>
                    <w:szCs w:val="20"/>
                  </w:rPr>
                  <w:t>January 20XX – June 20XX</w:t>
                </w:r>
              </w:sdtContent>
            </w:sdt>
          </w:p>
          <w:p w14:paraId="50DCE2A3" w14:textId="77777777" w:rsidR="00D25536" w:rsidRPr="009B7951" w:rsidRDefault="00D25536" w:rsidP="007541C2">
            <w:pPr>
              <w:rPr>
                <w:rFonts w:cstheme="minorHAnsi"/>
                <w:iCs/>
                <w:color w:val="auto"/>
                <w:sz w:val="20"/>
                <w:szCs w:val="20"/>
              </w:rPr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</w:tcBorders>
          </w:tcPr>
          <w:p w14:paraId="44EF6001" w14:textId="77777777" w:rsidR="00D25536" w:rsidRDefault="00D25536" w:rsidP="007541C2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2E42E992" w14:textId="77777777" w:rsidR="00D25536" w:rsidRPr="000E1E66" w:rsidRDefault="00D25536" w:rsidP="007541C2"/>
        </w:tc>
      </w:tr>
      <w:tr w:rsidR="00D25536" w14:paraId="3F326073" w14:textId="77777777" w:rsidTr="007541C2">
        <w:trPr>
          <w:trHeight w:val="964"/>
        </w:trPr>
        <w:tc>
          <w:tcPr>
            <w:tcW w:w="2977" w:type="dxa"/>
            <w:tcBorders>
              <w:right w:val="single" w:sz="18" w:space="0" w:color="648276" w:themeColor="accent5"/>
            </w:tcBorders>
          </w:tcPr>
          <w:p w14:paraId="2B0AAE09" w14:textId="77777777" w:rsidR="00D25536" w:rsidRPr="009B7951" w:rsidRDefault="00D25536" w:rsidP="007541C2">
            <w:pPr>
              <w:pStyle w:val="Heading2"/>
              <w:spacing w:before="0"/>
              <w:rPr>
                <w:rFonts w:cstheme="minorHAnsi"/>
                <w:i w:val="0"/>
                <w:iCs/>
                <w:color w:val="auto"/>
                <w:szCs w:val="20"/>
              </w:rPr>
            </w:pPr>
            <w:sdt>
              <w:sdtPr>
                <w:rPr>
                  <w:rFonts w:cstheme="minorHAnsi"/>
                  <w:i w:val="0"/>
                  <w:iCs/>
                  <w:color w:val="auto"/>
                  <w:szCs w:val="20"/>
                </w:rPr>
                <w:id w:val="-98096237"/>
                <w:placeholder>
                  <w:docPart w:val="DB403395ABC848B6AFD8DFE34E86BC11"/>
                </w:placeholder>
                <w:temporary/>
                <w:showingPlcHdr/>
                <w15:appearance w15:val="hidden"/>
              </w:sdtPr>
              <w:sdtContent>
                <w:r w:rsidRPr="009B7951">
                  <w:rPr>
                    <w:rFonts w:cstheme="minorHAnsi"/>
                    <w:i w:val="0"/>
                    <w:iCs/>
                    <w:color w:val="auto"/>
                    <w:szCs w:val="20"/>
                  </w:rPr>
                  <w:t>January 20XX – June 20XX</w:t>
                </w:r>
              </w:sdtContent>
            </w:sdt>
          </w:p>
          <w:p w14:paraId="53C365F6" w14:textId="77777777" w:rsidR="00D25536" w:rsidRPr="00AD737E" w:rsidRDefault="00D25536" w:rsidP="007541C2">
            <w:pPr>
              <w:rPr>
                <w:rFonts w:cstheme="minorHAnsi"/>
                <w:color w:val="auto"/>
              </w:rPr>
            </w:pPr>
          </w:p>
        </w:tc>
        <w:tc>
          <w:tcPr>
            <w:tcW w:w="7813" w:type="dxa"/>
            <w:tcBorders>
              <w:top w:val="single" w:sz="8" w:space="0" w:color="648276" w:themeColor="accent5"/>
              <w:left w:val="single" w:sz="18" w:space="0" w:color="648276" w:themeColor="accent5"/>
            </w:tcBorders>
          </w:tcPr>
          <w:p w14:paraId="0A2B6E47" w14:textId="77777777" w:rsidR="00D25536" w:rsidRPr="00AD737E" w:rsidRDefault="00D25536" w:rsidP="007541C2">
            <w:pPr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</w:tbl>
    <w:p w14:paraId="0AAB00A2" w14:textId="77777777" w:rsidR="00D25536" w:rsidRDefault="00D25536" w:rsidP="00D25536">
      <w:pPr>
        <w:rPr>
          <w:rFonts w:ascii="Recife Display Light" w:hAnsi="Recife Display Light"/>
          <w:sz w:val="20"/>
          <w:szCs w:val="20"/>
        </w:rPr>
      </w:pPr>
      <w:r w:rsidRPr="0014066A">
        <w:rPr>
          <w:rFonts w:ascii="Recife Display Light" w:hAnsi="Recife Display Light"/>
          <w:sz w:val="20"/>
          <w:szCs w:val="20"/>
        </w:rPr>
        <w:t xml:space="preserve">Add </w:t>
      </w:r>
      <w:r>
        <w:rPr>
          <w:rFonts w:ascii="Recife Display Light" w:hAnsi="Recife Display Light"/>
          <w:sz w:val="20"/>
          <w:szCs w:val="20"/>
        </w:rPr>
        <w:t>row in table</w:t>
      </w:r>
      <w:r w:rsidRPr="0014066A">
        <w:rPr>
          <w:rFonts w:ascii="Recife Display Light" w:hAnsi="Recife Display Light"/>
          <w:sz w:val="20"/>
          <w:szCs w:val="20"/>
        </w:rPr>
        <w:t xml:space="preserve"> as needed</w:t>
      </w:r>
      <w:r>
        <w:rPr>
          <w:rFonts w:ascii="Recife Display Light" w:hAnsi="Recife Display Light"/>
          <w:sz w:val="20"/>
          <w:szCs w:val="20"/>
        </w:rPr>
        <w:t>.</w:t>
      </w:r>
    </w:p>
    <w:p w14:paraId="5B71810B" w14:textId="77777777" w:rsidR="00D25536" w:rsidRDefault="00D25536" w:rsidP="00D25536">
      <w:pPr>
        <w:rPr>
          <w:rFonts w:ascii="Recife Display Light" w:hAnsi="Recife Display Light"/>
          <w:sz w:val="20"/>
          <w:szCs w:val="20"/>
        </w:rPr>
      </w:pPr>
    </w:p>
    <w:p w14:paraId="2604AC38" w14:textId="77777777" w:rsidR="00472B23" w:rsidRPr="0014066A" w:rsidRDefault="00472B23" w:rsidP="00843C42">
      <w:pPr>
        <w:rPr>
          <w:rFonts w:ascii="Recife Display Light" w:hAnsi="Recife Display Light"/>
          <w:sz w:val="20"/>
          <w:szCs w:val="20"/>
        </w:rPr>
      </w:pPr>
    </w:p>
    <w:sectPr w:rsidR="00472B23" w:rsidRPr="0014066A" w:rsidSect="00CF2FCA">
      <w:headerReference w:type="default" r:id="rId11"/>
      <w:pgSz w:w="12240" w:h="15840" w:code="1"/>
      <w:pgMar w:top="720" w:right="720" w:bottom="720" w:left="720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A760" w14:textId="77777777" w:rsidR="00CF2FCA" w:rsidRDefault="00CF2FCA" w:rsidP="00F316AD">
      <w:r>
        <w:separator/>
      </w:r>
    </w:p>
  </w:endnote>
  <w:endnote w:type="continuationSeparator" w:id="0">
    <w:p w14:paraId="19508A94" w14:textId="77777777" w:rsidR="00CF2FCA" w:rsidRDefault="00CF2FCA" w:rsidP="00F316AD">
      <w:r>
        <w:continuationSeparator/>
      </w:r>
    </w:p>
  </w:endnote>
  <w:endnote w:type="continuationNotice" w:id="1">
    <w:p w14:paraId="714327D0" w14:textId="77777777" w:rsidR="00CF2FCA" w:rsidRDefault="00CF2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ecife Display Light">
    <w:panose1 w:val="00000000000000000000"/>
    <w:charset w:val="00"/>
    <w:family w:val="modern"/>
    <w:notTrueType/>
    <w:pitch w:val="variable"/>
    <w:sig w:usb0="A00000EF" w:usb1="4000207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50B6" w14:textId="77777777" w:rsidR="00CF2FCA" w:rsidRDefault="00CF2FCA" w:rsidP="00F316AD">
      <w:r>
        <w:separator/>
      </w:r>
    </w:p>
  </w:footnote>
  <w:footnote w:type="continuationSeparator" w:id="0">
    <w:p w14:paraId="531FD6B4" w14:textId="77777777" w:rsidR="00CF2FCA" w:rsidRDefault="00CF2FCA" w:rsidP="00F316AD">
      <w:r>
        <w:continuationSeparator/>
      </w:r>
    </w:p>
  </w:footnote>
  <w:footnote w:type="continuationNotice" w:id="1">
    <w:p w14:paraId="53631902" w14:textId="77777777" w:rsidR="00CF2FCA" w:rsidRDefault="00CF2F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6841" w14:textId="0AF6348C" w:rsidR="00124343" w:rsidRDefault="001108F2" w:rsidP="00CA2E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4E0E52" wp14:editId="597E8914">
          <wp:simplePos x="0" y="0"/>
          <wp:positionH relativeFrom="column">
            <wp:posOffset>7315</wp:posOffset>
          </wp:positionH>
          <wp:positionV relativeFrom="paragraph">
            <wp:posOffset>1905</wp:posOffset>
          </wp:positionV>
          <wp:extent cx="1710936" cy="152400"/>
          <wp:effectExtent l="0" t="0" r="3810" b="0"/>
          <wp:wrapNone/>
          <wp:docPr id="51918276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182762" name="Picture 5191827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936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5A2D6" w14:textId="7B834E06" w:rsidR="00210184" w:rsidRPr="00363212" w:rsidRDefault="00210184" w:rsidP="00CA2EF4">
    <w:pPr>
      <w:pStyle w:val="Header"/>
      <w:rPr>
        <w:rFonts w:cstheme="minorHAnsi"/>
        <w:caps/>
        <w:sz w:val="20"/>
        <w:szCs w:val="20"/>
      </w:rPr>
    </w:pPr>
    <w:r w:rsidRPr="00363212">
      <w:rPr>
        <w:rFonts w:cstheme="minorHAnsi"/>
        <w:caps/>
        <w:sz w:val="20"/>
        <w:szCs w:val="20"/>
      </w:rPr>
      <w:t>European Vocational Education and Training Initiative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AD7"/>
    <w:multiLevelType w:val="hybridMultilevel"/>
    <w:tmpl w:val="BFBC12B6"/>
    <w:lvl w:ilvl="0" w:tplc="7CCAD0B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622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F7"/>
    <w:rsid w:val="0001399F"/>
    <w:rsid w:val="00061174"/>
    <w:rsid w:val="00095D41"/>
    <w:rsid w:val="000E1D44"/>
    <w:rsid w:val="000E1E66"/>
    <w:rsid w:val="001108F2"/>
    <w:rsid w:val="0011723F"/>
    <w:rsid w:val="00123DAD"/>
    <w:rsid w:val="00124343"/>
    <w:rsid w:val="0014066A"/>
    <w:rsid w:val="00165A54"/>
    <w:rsid w:val="001A375F"/>
    <w:rsid w:val="001B23C3"/>
    <w:rsid w:val="001C3A70"/>
    <w:rsid w:val="001F1F0D"/>
    <w:rsid w:val="001F49DD"/>
    <w:rsid w:val="0020696E"/>
    <w:rsid w:val="00210184"/>
    <w:rsid w:val="002356A2"/>
    <w:rsid w:val="0024775A"/>
    <w:rsid w:val="00263514"/>
    <w:rsid w:val="002D12DA"/>
    <w:rsid w:val="003019B2"/>
    <w:rsid w:val="0033344B"/>
    <w:rsid w:val="0034688D"/>
    <w:rsid w:val="00363212"/>
    <w:rsid w:val="003F1169"/>
    <w:rsid w:val="003F7BA1"/>
    <w:rsid w:val="0040233B"/>
    <w:rsid w:val="00454F2F"/>
    <w:rsid w:val="00472B23"/>
    <w:rsid w:val="004A720A"/>
    <w:rsid w:val="004C3612"/>
    <w:rsid w:val="004F5585"/>
    <w:rsid w:val="00507E93"/>
    <w:rsid w:val="00511A6E"/>
    <w:rsid w:val="00541181"/>
    <w:rsid w:val="00550E17"/>
    <w:rsid w:val="0057534A"/>
    <w:rsid w:val="005D0A02"/>
    <w:rsid w:val="005D36AC"/>
    <w:rsid w:val="005E2090"/>
    <w:rsid w:val="00605A5B"/>
    <w:rsid w:val="00610572"/>
    <w:rsid w:val="006233D1"/>
    <w:rsid w:val="00676F79"/>
    <w:rsid w:val="00680C7D"/>
    <w:rsid w:val="006A635E"/>
    <w:rsid w:val="006B0F38"/>
    <w:rsid w:val="006B3E17"/>
    <w:rsid w:val="006C60E6"/>
    <w:rsid w:val="006D2DE6"/>
    <w:rsid w:val="006D3E65"/>
    <w:rsid w:val="006E0D01"/>
    <w:rsid w:val="006E70D3"/>
    <w:rsid w:val="007454F5"/>
    <w:rsid w:val="00764BE7"/>
    <w:rsid w:val="007B0F94"/>
    <w:rsid w:val="007C14FA"/>
    <w:rsid w:val="007C75FB"/>
    <w:rsid w:val="007E764B"/>
    <w:rsid w:val="00815943"/>
    <w:rsid w:val="00843C42"/>
    <w:rsid w:val="00860DB6"/>
    <w:rsid w:val="0088104A"/>
    <w:rsid w:val="00896FA4"/>
    <w:rsid w:val="008B507E"/>
    <w:rsid w:val="008D6C30"/>
    <w:rsid w:val="00954821"/>
    <w:rsid w:val="00986AF7"/>
    <w:rsid w:val="00993257"/>
    <w:rsid w:val="0099359E"/>
    <w:rsid w:val="009941DA"/>
    <w:rsid w:val="009B7951"/>
    <w:rsid w:val="009C4AE5"/>
    <w:rsid w:val="009E4AA9"/>
    <w:rsid w:val="009F224C"/>
    <w:rsid w:val="00A06E97"/>
    <w:rsid w:val="00A30F44"/>
    <w:rsid w:val="00A77921"/>
    <w:rsid w:val="00A85652"/>
    <w:rsid w:val="00A93804"/>
    <w:rsid w:val="00AB2CDC"/>
    <w:rsid w:val="00AD67C3"/>
    <w:rsid w:val="00AD6C78"/>
    <w:rsid w:val="00AD737E"/>
    <w:rsid w:val="00AE4E89"/>
    <w:rsid w:val="00AF737B"/>
    <w:rsid w:val="00B111F4"/>
    <w:rsid w:val="00B2124F"/>
    <w:rsid w:val="00B545EF"/>
    <w:rsid w:val="00B575FB"/>
    <w:rsid w:val="00B6190E"/>
    <w:rsid w:val="00B91B41"/>
    <w:rsid w:val="00BD4217"/>
    <w:rsid w:val="00C03B15"/>
    <w:rsid w:val="00C1095A"/>
    <w:rsid w:val="00C120C5"/>
    <w:rsid w:val="00C42F47"/>
    <w:rsid w:val="00C43066"/>
    <w:rsid w:val="00C45E73"/>
    <w:rsid w:val="00C55D85"/>
    <w:rsid w:val="00C81523"/>
    <w:rsid w:val="00CA2273"/>
    <w:rsid w:val="00CA2EF4"/>
    <w:rsid w:val="00CD007A"/>
    <w:rsid w:val="00CD50FD"/>
    <w:rsid w:val="00CF2FCA"/>
    <w:rsid w:val="00D25536"/>
    <w:rsid w:val="00D47124"/>
    <w:rsid w:val="00D6677D"/>
    <w:rsid w:val="00D93B73"/>
    <w:rsid w:val="00DA0D2A"/>
    <w:rsid w:val="00DD5D7B"/>
    <w:rsid w:val="00E153EC"/>
    <w:rsid w:val="00E1631C"/>
    <w:rsid w:val="00E22D66"/>
    <w:rsid w:val="00E8639E"/>
    <w:rsid w:val="00EF02F2"/>
    <w:rsid w:val="00F1794B"/>
    <w:rsid w:val="00F2368E"/>
    <w:rsid w:val="00F316AD"/>
    <w:rsid w:val="00F402A3"/>
    <w:rsid w:val="00F4501B"/>
    <w:rsid w:val="00FB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0C62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E8639E"/>
    <w:pPr>
      <w:spacing w:line="288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AB2CDC"/>
    <w:pPr>
      <w:spacing w:before="120" w:after="120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5D36AC"/>
    <w:pPr>
      <w:spacing w:before="40" w:line="240" w:lineRule="auto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uiPriority w:val="3"/>
    <w:qFormat/>
    <w:rsid w:val="005D36AC"/>
    <w:pPr>
      <w:keepNext/>
      <w:keepLines/>
      <w:spacing w:line="240" w:lineRule="auto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3"/>
    <w:qFormat/>
    <w:rsid w:val="005D36AC"/>
    <w:pPr>
      <w:keepNext/>
      <w:keepLines/>
      <w:spacing w:line="240" w:lineRule="auto"/>
      <w:outlineLvl w:val="3"/>
    </w:pPr>
    <w:rPr>
      <w:rFonts w:eastAsiaTheme="majorEastAsia" w:cstheme="majorBidi"/>
      <w:iCs/>
      <w:color w:val="24293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39E"/>
    <w:rPr>
      <w:color w:val="404040" w:themeColor="text1" w:themeTint="BF"/>
      <w:sz w:val="22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39E"/>
    <w:rPr>
      <w:color w:val="404040" w:themeColor="text1" w:themeTint="BF"/>
      <w:sz w:val="22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C42F47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2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E8639E"/>
    <w:rPr>
      <w:rFonts w:asciiTheme="majorHAnsi" w:hAnsiTheme="majorHAnsi" w:cs="Times New Roman (Body CS)"/>
      <w:b/>
      <w:color w:val="404040" w:themeColor="text1" w:themeTint="BF"/>
      <w:sz w:val="44"/>
    </w:rPr>
  </w:style>
  <w:style w:type="character" w:customStyle="1" w:styleId="Heading1Char">
    <w:name w:val="Heading 1 Char"/>
    <w:basedOn w:val="DefaultParagraphFont"/>
    <w:link w:val="Heading1"/>
    <w:uiPriority w:val="3"/>
    <w:rsid w:val="00E8639E"/>
    <w:rPr>
      <w:rFonts w:asciiTheme="majorHAnsi" w:hAnsiTheme="majorHAnsi" w:cs="Times New Roman (Body CS)"/>
      <w:b/>
      <w:color w:val="648276" w:themeColor="accent5"/>
      <w:sz w:val="28"/>
    </w:rPr>
  </w:style>
  <w:style w:type="character" w:customStyle="1" w:styleId="Heading2Char">
    <w:name w:val="Heading 2 Char"/>
    <w:basedOn w:val="DefaultParagraphFont"/>
    <w:link w:val="Heading2"/>
    <w:uiPriority w:val="3"/>
    <w:rsid w:val="005D36AC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3"/>
    <w:rsid w:val="00E8639E"/>
    <w:rPr>
      <w:rFonts w:eastAsiaTheme="majorEastAsia" w:cstheme="majorBidi"/>
      <w:color w:val="404040" w:themeColor="text1" w:themeTint="BF"/>
      <w:sz w:val="22"/>
    </w:rPr>
  </w:style>
  <w:style w:type="paragraph" w:customStyle="1" w:styleId="TitleAlt">
    <w:name w:val="Title Alt"/>
    <w:basedOn w:val="Normal"/>
    <w:uiPriority w:val="1"/>
    <w:qFormat/>
    <w:rsid w:val="00C42F47"/>
    <w:pPr>
      <w:spacing w:before="120" w:after="120" w:line="240" w:lineRule="auto"/>
    </w:pPr>
    <w:rPr>
      <w:rFonts w:asciiTheme="majorHAnsi" w:hAnsiTheme="majorHAnsi"/>
      <w:color w:val="648276" w:themeColor="accent5"/>
      <w:sz w:val="90"/>
    </w:rPr>
  </w:style>
  <w:style w:type="character" w:customStyle="1" w:styleId="Heading4Char">
    <w:name w:val="Heading 4 Char"/>
    <w:basedOn w:val="DefaultParagraphFont"/>
    <w:link w:val="Heading4"/>
    <w:uiPriority w:val="3"/>
    <w:rsid w:val="00E8639E"/>
    <w:rPr>
      <w:rFonts w:eastAsiaTheme="majorEastAsia" w:cstheme="majorBidi"/>
      <w:iCs/>
      <w:color w:val="242935" w:themeColor="accent1" w:themeShade="BF"/>
      <w:sz w:val="22"/>
    </w:rPr>
  </w:style>
  <w:style w:type="paragraph" w:styleId="ListParagraph">
    <w:name w:val="List Paragraph"/>
    <w:basedOn w:val="Normal"/>
    <w:uiPriority w:val="34"/>
    <w:semiHidden/>
    <w:qFormat/>
    <w:rsid w:val="00986AF7"/>
    <w:pPr>
      <w:ind w:left="720"/>
      <w:contextualSpacing/>
    </w:pPr>
  </w:style>
  <w:style w:type="paragraph" w:styleId="Revision">
    <w:name w:val="Revision"/>
    <w:hidden/>
    <w:uiPriority w:val="99"/>
    <w:semiHidden/>
    <w:rsid w:val="009E4AA9"/>
    <w:rPr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.fon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E7FA88545549A2880CDB717D87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EC1E-C1AF-49CD-B05D-85915A3D8993}"/>
      </w:docPartPr>
      <w:docPartBody>
        <w:p w:rsidR="00C43A59" w:rsidRDefault="001E0A20" w:rsidP="001E0A20">
          <w:pPr>
            <w:pStyle w:val="3BE7FA88545549A2880CDB717D873A67"/>
          </w:pPr>
          <w:r>
            <w:t xml:space="preserve">January 20XX – June </w:t>
          </w:r>
          <w:r w:rsidRPr="00C42F47">
            <w:t>20XX</w:t>
          </w:r>
        </w:p>
      </w:docPartBody>
    </w:docPart>
    <w:docPart>
      <w:docPartPr>
        <w:name w:val="1724023FE3E3477C96BFDE9DF3E8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263B4-5FDE-4C47-BFB7-EBD8025E51DA}"/>
      </w:docPartPr>
      <w:docPartBody>
        <w:p w:rsidR="00C43A59" w:rsidRDefault="001E0A20" w:rsidP="001E0A20">
          <w:pPr>
            <w:pStyle w:val="1724023FE3E3477C96BFDE9DF3E862AD"/>
          </w:pPr>
          <w:r>
            <w:t xml:space="preserve">January 20XX – June </w:t>
          </w:r>
          <w:r w:rsidRPr="00C42F47">
            <w:t>20XX</w:t>
          </w:r>
        </w:p>
      </w:docPartBody>
    </w:docPart>
    <w:docPart>
      <w:docPartPr>
        <w:name w:val="3E7FECDEEB584D42A5D6B98600F0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A40EE-4ADD-44F0-8EAD-806AFC2CCA0B}"/>
      </w:docPartPr>
      <w:docPartBody>
        <w:p w:rsidR="00C43A59" w:rsidRDefault="001E0A20" w:rsidP="001E0A20">
          <w:pPr>
            <w:pStyle w:val="3E7FECDEEB584D42A5D6B98600F06CA5"/>
          </w:pPr>
          <w:r>
            <w:t xml:space="preserve">January 20XX – June </w:t>
          </w:r>
          <w:r w:rsidRPr="00C42F47">
            <w:t>20XX</w:t>
          </w:r>
        </w:p>
      </w:docPartBody>
    </w:docPart>
    <w:docPart>
      <w:docPartPr>
        <w:name w:val="244C18BAFCCE4721A77864BDDF2C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FDDF-2B7B-4335-855F-18BF8C627E63}"/>
      </w:docPartPr>
      <w:docPartBody>
        <w:p w:rsidR="00C43A59" w:rsidRDefault="001E0A20" w:rsidP="001E0A20">
          <w:pPr>
            <w:pStyle w:val="244C18BAFCCE4721A77864BDDF2CBA13"/>
          </w:pPr>
          <w:r>
            <w:t xml:space="preserve">January 20XX – June </w:t>
          </w:r>
          <w:r w:rsidRPr="00C42F47">
            <w:t>20XX</w:t>
          </w:r>
        </w:p>
      </w:docPartBody>
    </w:docPart>
    <w:docPart>
      <w:docPartPr>
        <w:name w:val="A454ED4A9C29488684531BD46B8E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A2A2-EC2E-4D41-9B84-FD2A3DCE552D}"/>
      </w:docPartPr>
      <w:docPartBody>
        <w:p w:rsidR="00C43A59" w:rsidRDefault="001E0A20" w:rsidP="001E0A20">
          <w:pPr>
            <w:pStyle w:val="A454ED4A9C29488684531BD46B8ED65C"/>
          </w:pPr>
          <w:r>
            <w:t xml:space="preserve">January 20XX – June </w:t>
          </w:r>
          <w:r w:rsidRPr="00C42F47">
            <w:t>20XX</w:t>
          </w:r>
        </w:p>
      </w:docPartBody>
    </w:docPart>
    <w:docPart>
      <w:docPartPr>
        <w:name w:val="06626C9E1BB448C4A015407E1BCA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BF7A-4D08-422D-AF52-CB1F3281C569}"/>
      </w:docPartPr>
      <w:docPartBody>
        <w:p w:rsidR="00000000" w:rsidRDefault="00C43A59" w:rsidP="00C43A59">
          <w:pPr>
            <w:pStyle w:val="06626C9E1BB448C4A015407E1BCACDE1"/>
          </w:pPr>
          <w:r>
            <w:t xml:space="preserve">January 20XX – June </w:t>
          </w:r>
          <w:r w:rsidRPr="00C42F47">
            <w:t>20XX</w:t>
          </w:r>
        </w:p>
      </w:docPartBody>
    </w:docPart>
    <w:docPart>
      <w:docPartPr>
        <w:name w:val="305D52C27ED343D3988A72957EBD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39DE2-0893-47EC-AA85-C4FE0150E96B}"/>
      </w:docPartPr>
      <w:docPartBody>
        <w:p w:rsidR="00000000" w:rsidRDefault="00C43A59" w:rsidP="00C43A59">
          <w:pPr>
            <w:pStyle w:val="305D52C27ED343D3988A72957EBD64CD"/>
          </w:pPr>
          <w:r>
            <w:t xml:space="preserve">January 20XX – June </w:t>
          </w:r>
          <w:r w:rsidRPr="00C42F47">
            <w:t>20XX</w:t>
          </w:r>
        </w:p>
      </w:docPartBody>
    </w:docPart>
    <w:docPart>
      <w:docPartPr>
        <w:name w:val="1F8E3305279C434DAD8F7677B25C4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25C5-00F4-4FCC-8E91-851FF8F5977F}"/>
      </w:docPartPr>
      <w:docPartBody>
        <w:p w:rsidR="00000000" w:rsidRDefault="00C43A59" w:rsidP="00C43A59">
          <w:pPr>
            <w:pStyle w:val="1F8E3305279C434DAD8F7677B25C4B1A"/>
          </w:pPr>
          <w:r>
            <w:t xml:space="preserve">January 20XX – June </w:t>
          </w:r>
          <w:r w:rsidRPr="00C42F47">
            <w:t>20XX</w:t>
          </w:r>
        </w:p>
      </w:docPartBody>
    </w:docPart>
    <w:docPart>
      <w:docPartPr>
        <w:name w:val="9797C57FD90F4BC5857E3E32C516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CE57-8053-4392-BEA1-98FA63A8990C}"/>
      </w:docPartPr>
      <w:docPartBody>
        <w:p w:rsidR="00000000" w:rsidRDefault="00C43A59" w:rsidP="00C43A59">
          <w:pPr>
            <w:pStyle w:val="9797C57FD90F4BC5857E3E32C51657EE"/>
          </w:pPr>
          <w:r>
            <w:t xml:space="preserve">January 20XX – June </w:t>
          </w:r>
          <w:r w:rsidRPr="00C42F47">
            <w:t>20XX</w:t>
          </w:r>
        </w:p>
      </w:docPartBody>
    </w:docPart>
    <w:docPart>
      <w:docPartPr>
        <w:name w:val="D36F94C0C8644C5389364EC5C6CE8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1564-80B5-4787-8DF5-4ABF925FC306}"/>
      </w:docPartPr>
      <w:docPartBody>
        <w:p w:rsidR="00000000" w:rsidRDefault="00C43A59" w:rsidP="00C43A59">
          <w:pPr>
            <w:pStyle w:val="D36F94C0C8644C5389364EC5C6CE8827"/>
          </w:pPr>
          <w:r>
            <w:t xml:space="preserve">January 20XX – June </w:t>
          </w:r>
          <w:r w:rsidRPr="00C42F47">
            <w:t>20XX</w:t>
          </w:r>
        </w:p>
      </w:docPartBody>
    </w:docPart>
    <w:docPart>
      <w:docPartPr>
        <w:name w:val="3A1A2CB1295C4959B95406C1DC3B0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2C02-E43D-44BD-8E8E-599C88D31171}"/>
      </w:docPartPr>
      <w:docPartBody>
        <w:p w:rsidR="00000000" w:rsidRDefault="00C43A59" w:rsidP="00C43A59">
          <w:pPr>
            <w:pStyle w:val="3A1A2CB1295C4959B95406C1DC3B0D76"/>
          </w:pPr>
          <w:r>
            <w:t xml:space="preserve">January 20XX – June </w:t>
          </w:r>
          <w:r w:rsidRPr="00C42F47">
            <w:t>20XX</w:t>
          </w:r>
        </w:p>
      </w:docPartBody>
    </w:docPart>
    <w:docPart>
      <w:docPartPr>
        <w:name w:val="365955DFBFC842FB838C3B188E80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BBA3F-0C22-4AB1-8DC5-2A5C8F4A9426}"/>
      </w:docPartPr>
      <w:docPartBody>
        <w:p w:rsidR="00000000" w:rsidRDefault="00C43A59" w:rsidP="00C43A59">
          <w:pPr>
            <w:pStyle w:val="365955DFBFC842FB838C3B188E805913"/>
          </w:pPr>
          <w:r>
            <w:t xml:space="preserve">January 20XX – June </w:t>
          </w:r>
          <w:r w:rsidRPr="00C42F47">
            <w:t>20XX</w:t>
          </w:r>
        </w:p>
      </w:docPartBody>
    </w:docPart>
    <w:docPart>
      <w:docPartPr>
        <w:name w:val="7B40C5668F3848169912FAA0AFFF7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E6DC-3CCB-47E6-9980-88D50316C3F4}"/>
      </w:docPartPr>
      <w:docPartBody>
        <w:p w:rsidR="00000000" w:rsidRDefault="00C43A59" w:rsidP="00C43A59">
          <w:pPr>
            <w:pStyle w:val="7B40C5668F3848169912FAA0AFFF7384"/>
          </w:pPr>
          <w:r>
            <w:t xml:space="preserve">January 20XX – June </w:t>
          </w:r>
          <w:r w:rsidRPr="00C42F47">
            <w:t>20XX</w:t>
          </w:r>
        </w:p>
      </w:docPartBody>
    </w:docPart>
    <w:docPart>
      <w:docPartPr>
        <w:name w:val="C9A9B374EF60470A9779DC24F10B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AD0D-5322-4B29-8810-BD2FE4B451DA}"/>
      </w:docPartPr>
      <w:docPartBody>
        <w:p w:rsidR="00000000" w:rsidRDefault="00C43A59" w:rsidP="00C43A59">
          <w:pPr>
            <w:pStyle w:val="C9A9B374EF60470A9779DC24F10BE023"/>
          </w:pPr>
          <w:r>
            <w:t xml:space="preserve">January 20XX – June </w:t>
          </w:r>
          <w:r w:rsidRPr="00C42F47">
            <w:t>20XX</w:t>
          </w:r>
        </w:p>
      </w:docPartBody>
    </w:docPart>
    <w:docPart>
      <w:docPartPr>
        <w:name w:val="DB403395ABC848B6AFD8DFE34E86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BC81-5F10-4EEF-9B48-00B8A01CB649}"/>
      </w:docPartPr>
      <w:docPartBody>
        <w:p w:rsidR="00000000" w:rsidRDefault="00C43A59" w:rsidP="00C43A59">
          <w:pPr>
            <w:pStyle w:val="DB403395ABC848B6AFD8DFE34E86BC11"/>
          </w:pPr>
          <w:r>
            <w:t xml:space="preserve">January 20XX – June </w:t>
          </w:r>
          <w:r w:rsidRPr="00C42F47"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ecife Display Light">
    <w:panose1 w:val="00000000000000000000"/>
    <w:charset w:val="00"/>
    <w:family w:val="modern"/>
    <w:notTrueType/>
    <w:pitch w:val="variable"/>
    <w:sig w:usb0="A00000EF" w:usb1="4000207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50"/>
    <w:rsid w:val="00193C9F"/>
    <w:rsid w:val="001E0A20"/>
    <w:rsid w:val="00643DC9"/>
    <w:rsid w:val="00700F62"/>
    <w:rsid w:val="00B12103"/>
    <w:rsid w:val="00C43A59"/>
    <w:rsid w:val="00D90950"/>
    <w:rsid w:val="00ED3F9C"/>
    <w:rsid w:val="00FB212E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A20"/>
    <w:rPr>
      <w:color w:val="808080"/>
    </w:rPr>
  </w:style>
  <w:style w:type="paragraph" w:customStyle="1" w:styleId="0A0FD51363B84C1BB9BC9ABAA7F96051">
    <w:name w:val="0A0FD51363B84C1BB9BC9ABAA7F96051"/>
    <w:rsid w:val="00C43A59"/>
    <w:rPr>
      <w:lang w:val="en-DK"/>
    </w:rPr>
  </w:style>
  <w:style w:type="paragraph" w:customStyle="1" w:styleId="6221798BEBAB4746A171AADD0655BE9B">
    <w:name w:val="6221798BEBAB4746A171AADD0655BE9B"/>
    <w:rsid w:val="00C43A59"/>
    <w:rPr>
      <w:lang w:val="en-DK"/>
    </w:rPr>
  </w:style>
  <w:style w:type="paragraph" w:customStyle="1" w:styleId="0A3C69FE487341609169790903E5E761">
    <w:name w:val="0A3C69FE487341609169790903E5E761"/>
    <w:rsid w:val="00C43A59"/>
    <w:rPr>
      <w:lang w:val="en-DK"/>
    </w:rPr>
  </w:style>
  <w:style w:type="paragraph" w:customStyle="1" w:styleId="779F25CE1FD84BA39B7DD9BE666BCC36">
    <w:name w:val="779F25CE1FD84BA39B7DD9BE666BCC36"/>
    <w:rsid w:val="00C43A59"/>
    <w:rPr>
      <w:lang w:val="en-DK"/>
    </w:rPr>
  </w:style>
  <w:style w:type="paragraph" w:customStyle="1" w:styleId="99FE59D55C9146E1AA78C81D6BB9E21E">
    <w:name w:val="99FE59D55C9146E1AA78C81D6BB9E21E"/>
    <w:rsid w:val="00C43A59"/>
    <w:rPr>
      <w:lang w:val="en-DK"/>
    </w:rPr>
  </w:style>
  <w:style w:type="paragraph" w:customStyle="1" w:styleId="43CA3A861790405398065D2F6D10CF2C">
    <w:name w:val="43CA3A861790405398065D2F6D10CF2C"/>
    <w:rsid w:val="00C43A59"/>
    <w:rPr>
      <w:lang w:val="en-DK"/>
    </w:rPr>
  </w:style>
  <w:style w:type="paragraph" w:customStyle="1" w:styleId="57DA7B37B9ED43FE944FE548B3B0C4E9">
    <w:name w:val="57DA7B37B9ED43FE944FE548B3B0C4E9"/>
    <w:rsid w:val="00C43A59"/>
    <w:rPr>
      <w:lang w:val="en-DK"/>
    </w:rPr>
  </w:style>
  <w:style w:type="paragraph" w:customStyle="1" w:styleId="54D59E0E36334DEE88AD21486B74B1C7">
    <w:name w:val="54D59E0E36334DEE88AD21486B74B1C7"/>
    <w:rsid w:val="00C43A59"/>
    <w:rPr>
      <w:lang w:val="en-DK"/>
    </w:rPr>
  </w:style>
  <w:style w:type="paragraph" w:customStyle="1" w:styleId="3BE7FA88545549A2880CDB717D873A67">
    <w:name w:val="3BE7FA88545549A2880CDB717D873A67"/>
    <w:rsid w:val="001E0A20"/>
  </w:style>
  <w:style w:type="paragraph" w:customStyle="1" w:styleId="1724023FE3E3477C96BFDE9DF3E862AD">
    <w:name w:val="1724023FE3E3477C96BFDE9DF3E862AD"/>
    <w:rsid w:val="001E0A20"/>
  </w:style>
  <w:style w:type="paragraph" w:customStyle="1" w:styleId="3E7FECDEEB584D42A5D6B98600F06CA5">
    <w:name w:val="3E7FECDEEB584D42A5D6B98600F06CA5"/>
    <w:rsid w:val="001E0A20"/>
  </w:style>
  <w:style w:type="paragraph" w:customStyle="1" w:styleId="244C18BAFCCE4721A77864BDDF2CBA13">
    <w:name w:val="244C18BAFCCE4721A77864BDDF2CBA13"/>
    <w:rsid w:val="001E0A20"/>
  </w:style>
  <w:style w:type="paragraph" w:customStyle="1" w:styleId="A454ED4A9C29488684531BD46B8ED65C">
    <w:name w:val="A454ED4A9C29488684531BD46B8ED65C"/>
    <w:rsid w:val="001E0A20"/>
  </w:style>
  <w:style w:type="paragraph" w:customStyle="1" w:styleId="A90333487E4C4061914564C0CD60BBEE">
    <w:name w:val="A90333487E4C4061914564C0CD60BBEE"/>
    <w:rsid w:val="00C43A59"/>
    <w:rPr>
      <w:lang w:val="en-DK"/>
    </w:rPr>
  </w:style>
  <w:style w:type="paragraph" w:customStyle="1" w:styleId="4D0C64D7BE9749649122475BFE21ED2F">
    <w:name w:val="4D0C64D7BE9749649122475BFE21ED2F"/>
    <w:rsid w:val="00C43A59"/>
    <w:rPr>
      <w:lang w:val="en-DK"/>
    </w:rPr>
  </w:style>
  <w:style w:type="paragraph" w:customStyle="1" w:styleId="06626C9E1BB448C4A015407E1BCACDE1">
    <w:name w:val="06626C9E1BB448C4A015407E1BCACDE1"/>
    <w:rsid w:val="00C43A59"/>
    <w:rPr>
      <w:lang w:val="en-DK"/>
    </w:rPr>
  </w:style>
  <w:style w:type="paragraph" w:customStyle="1" w:styleId="305D52C27ED343D3988A72957EBD64CD">
    <w:name w:val="305D52C27ED343D3988A72957EBD64CD"/>
    <w:rsid w:val="00C43A59"/>
    <w:rPr>
      <w:lang w:val="en-DK"/>
    </w:rPr>
  </w:style>
  <w:style w:type="paragraph" w:customStyle="1" w:styleId="1F8E3305279C434DAD8F7677B25C4B1A">
    <w:name w:val="1F8E3305279C434DAD8F7677B25C4B1A"/>
    <w:rsid w:val="00C43A59"/>
    <w:rPr>
      <w:lang w:val="en-DK"/>
    </w:rPr>
  </w:style>
  <w:style w:type="paragraph" w:customStyle="1" w:styleId="9797C57FD90F4BC5857E3E32C51657EE">
    <w:name w:val="9797C57FD90F4BC5857E3E32C51657EE"/>
    <w:rsid w:val="00C43A59"/>
    <w:rPr>
      <w:lang w:val="en-DK"/>
    </w:rPr>
  </w:style>
  <w:style w:type="paragraph" w:customStyle="1" w:styleId="D36F94C0C8644C5389364EC5C6CE8827">
    <w:name w:val="D36F94C0C8644C5389364EC5C6CE8827"/>
    <w:rsid w:val="00C43A59"/>
    <w:rPr>
      <w:lang w:val="en-DK"/>
    </w:rPr>
  </w:style>
  <w:style w:type="paragraph" w:customStyle="1" w:styleId="3A1A2CB1295C4959B95406C1DC3B0D76">
    <w:name w:val="3A1A2CB1295C4959B95406C1DC3B0D76"/>
    <w:rsid w:val="00C43A59"/>
    <w:rPr>
      <w:lang w:val="en-DK"/>
    </w:rPr>
  </w:style>
  <w:style w:type="paragraph" w:customStyle="1" w:styleId="365955DFBFC842FB838C3B188E805913">
    <w:name w:val="365955DFBFC842FB838C3B188E805913"/>
    <w:rsid w:val="00C43A59"/>
    <w:rPr>
      <w:lang w:val="en-DK"/>
    </w:rPr>
  </w:style>
  <w:style w:type="paragraph" w:customStyle="1" w:styleId="7B40C5668F3848169912FAA0AFFF7384">
    <w:name w:val="7B40C5668F3848169912FAA0AFFF7384"/>
    <w:rsid w:val="00C43A59"/>
    <w:rPr>
      <w:lang w:val="en-DK"/>
    </w:rPr>
  </w:style>
  <w:style w:type="paragraph" w:customStyle="1" w:styleId="C9A9B374EF60470A9779DC24F10BE023">
    <w:name w:val="C9A9B374EF60470A9779DC24F10BE023"/>
    <w:rsid w:val="00C43A59"/>
    <w:rPr>
      <w:lang w:val="en-DK"/>
    </w:rPr>
  </w:style>
  <w:style w:type="paragraph" w:customStyle="1" w:styleId="DB403395ABC848B6AFD8DFE34E86BC11">
    <w:name w:val="DB403395ABC848B6AFD8DFE34E86BC11"/>
    <w:rsid w:val="00C43A59"/>
    <w:rPr>
      <w:lang w:val="en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C4C3E7B48D8544AE91719255EEF431" ma:contentTypeVersion="14" ma:contentTypeDescription="Opret et nyt dokument." ma:contentTypeScope="" ma:versionID="f96c99d72225ac30ec7eca2ea58bd15c">
  <xsd:schema xmlns:xsd="http://www.w3.org/2001/XMLSchema" xmlns:xs="http://www.w3.org/2001/XMLSchema" xmlns:p="http://schemas.microsoft.com/office/2006/metadata/properties" xmlns:ns2="be0fd54c-9679-4606-be1e-4b0fd814a980" xmlns:ns3="da830830-0d60-4032-bd8b-3c434c937d68" targetNamespace="http://schemas.microsoft.com/office/2006/metadata/properties" ma:root="true" ma:fieldsID="0d2b4d036fdffe626329235e97d1be20" ns2:_="" ns3:_="">
    <xsd:import namespace="be0fd54c-9679-4606-be1e-4b0fd814a980"/>
    <xsd:import namespace="da830830-0d60-4032-bd8b-3c434c937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d54c-9679-4606-be1e-4b0fd814a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30830-0d60-4032-bd8b-3c434c937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d424999-df8c-48e1-b6cf-392c8554c3c5}" ma:internalName="TaxCatchAll" ma:showField="CatchAllData" ma:web="da830830-0d60-4032-bd8b-3c434c937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830830-0d60-4032-bd8b-3c434c937d68" xsi:nil="true"/>
    <lcf76f155ced4ddcb4097134ff3c332f xmlns="be0fd54c-9679-4606-be1e-4b0fd814a9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AFFE3C-AB58-4FB3-B1C6-B873E4657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8E47EB-B2BF-4E93-A5C0-AB358882F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679DA-26B9-4942-8722-EFFE38FDD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fd54c-9679-4606-be1e-4b0fd814a980"/>
    <ds:schemaRef ds:uri="da830830-0d60-4032-bd8b-3c434c937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1D349-9164-409A-86A7-1900526381D0}">
  <ds:schemaRefs>
    <ds:schemaRef ds:uri="http://schemas.microsoft.com/office/2006/metadata/properties"/>
    <ds:schemaRef ds:uri="http://schemas.microsoft.com/office/infopath/2007/PartnerControls"/>
    <ds:schemaRef ds:uri="da830830-0d60-4032-bd8b-3c434c937d68"/>
    <ds:schemaRef ds:uri="be0fd54c-9679-4606-be1e-4b0fd814a980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2024-04-23T18:41:00Z</dcterms:created>
  <dcterms:modified xsi:type="dcterms:W3CDTF">2024-04-30T10:39:00Z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